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10" w:type="pct"/>
        <w:jc w:val="center"/>
        <w:tblInd w:w="-93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0"/>
        <w:gridCol w:w="3260"/>
        <w:gridCol w:w="519"/>
        <w:gridCol w:w="1749"/>
        <w:gridCol w:w="2268"/>
        <w:gridCol w:w="1845"/>
        <w:gridCol w:w="423"/>
        <w:gridCol w:w="1276"/>
        <w:gridCol w:w="548"/>
        <w:gridCol w:w="2408"/>
        <w:gridCol w:w="15"/>
      </w:tblGrid>
      <w:tr w:rsidR="00E7158F" w:rsidRPr="00D71104" w:rsidTr="00064E96">
        <w:trPr>
          <w:gridAfter w:val="1"/>
          <w:wAfter w:w="5" w:type="pct"/>
          <w:cantSplit/>
          <w:trHeight w:val="409"/>
          <w:jc w:val="center"/>
        </w:trPr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158F" w:rsidRPr="00B962C3" w:rsidRDefault="00971A47" w:rsidP="00F60B38">
            <w:pPr>
              <w:pStyle w:val="youthaf0footer"/>
              <w:tabs>
                <w:tab w:val="left" w:pos="2093"/>
              </w:tabs>
              <w:ind w:left="0"/>
              <w:rPr>
                <w:rFonts w:cs="Arial"/>
                <w:color w:val="auto"/>
                <w:szCs w:val="16"/>
              </w:rPr>
            </w:pPr>
            <w:r>
              <w:rPr>
                <w:lang w:val="de-DE" w:eastAsia="de-DE"/>
              </w:rPr>
              <w:drawing>
                <wp:inline distT="0" distB="0" distL="0" distR="0">
                  <wp:extent cx="1866900" cy="1209675"/>
                  <wp:effectExtent l="0" t="0" r="0" b="9525"/>
                  <wp:docPr id="1" name="Grafik 1" descr="C:\Users\peil\AppData\Local\Microsoft\Windows\Temporary Internet Files\Content.Word\Official_Off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C:\Users\peil\AppData\Local\Microsoft\Windows\Temporary Internet Files\Content.Word\Official_Off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5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7158F" w:rsidRDefault="00E7158F" w:rsidP="008B7B63">
            <w:pPr>
              <w:pStyle w:val="youthaf0footer"/>
              <w:spacing w:before="0"/>
              <w:ind w:left="0"/>
              <w:jc w:val="center"/>
              <w:rPr>
                <w:b/>
                <w:sz w:val="34"/>
                <w:szCs w:val="34"/>
                <w:lang w:val="de-DE"/>
              </w:rPr>
            </w:pPr>
          </w:p>
          <w:p w:rsidR="00E7158F" w:rsidRDefault="00E7158F" w:rsidP="008B7B63">
            <w:pPr>
              <w:pStyle w:val="youthaf0footer"/>
              <w:spacing w:before="0"/>
              <w:ind w:left="0"/>
              <w:jc w:val="center"/>
              <w:rPr>
                <w:b/>
                <w:sz w:val="34"/>
                <w:szCs w:val="34"/>
                <w:lang w:val="de-DE"/>
              </w:rPr>
            </w:pPr>
            <w:r w:rsidRPr="008B7B63">
              <w:rPr>
                <w:b/>
                <w:sz w:val="34"/>
                <w:szCs w:val="34"/>
                <w:lang w:val="de-DE"/>
              </w:rPr>
              <w:t>List of participants – TeilnehmerInnenliste</w:t>
            </w:r>
          </w:p>
          <w:p w:rsidR="004B7F1F" w:rsidRPr="004B7F1F" w:rsidRDefault="004B7F1F" w:rsidP="008B7B63">
            <w:pPr>
              <w:pStyle w:val="youthaf0footer"/>
              <w:spacing w:before="0"/>
              <w:ind w:left="0"/>
              <w:jc w:val="center"/>
              <w:rPr>
                <w:b/>
                <w:szCs w:val="16"/>
                <w:lang w:val="de-DE"/>
              </w:rPr>
            </w:pPr>
          </w:p>
          <w:p w:rsidR="00E7158F" w:rsidRDefault="004B7F1F" w:rsidP="008B7B63">
            <w:pPr>
              <w:pStyle w:val="youthaf0footer"/>
              <w:spacing w:before="0"/>
              <w:ind w:left="0"/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 w:rsidRPr="004B7F1F">
              <w:rPr>
                <w:b/>
                <w:color w:val="FF0000"/>
                <w:sz w:val="22"/>
                <w:szCs w:val="22"/>
                <w:lang w:val="en-US"/>
              </w:rPr>
              <w:t xml:space="preserve">not including all of the mandatory data concerning Mobility Tool+ (for example date of birth, role of the participant, </w:t>
            </w:r>
            <w:r>
              <w:rPr>
                <w:b/>
                <w:color w:val="FF0000"/>
                <w:sz w:val="22"/>
                <w:szCs w:val="22"/>
                <w:lang w:val="en-US"/>
              </w:rPr>
              <w:t>s</w:t>
            </w:r>
            <w:r w:rsidRPr="004B7F1F">
              <w:rPr>
                <w:b/>
                <w:color w:val="FF0000"/>
                <w:sz w:val="22"/>
                <w:szCs w:val="22"/>
                <w:lang w:val="en-US"/>
              </w:rPr>
              <w:t xml:space="preserve">ending </w:t>
            </w:r>
            <w:r>
              <w:rPr>
                <w:b/>
                <w:color w:val="FF0000"/>
                <w:sz w:val="22"/>
                <w:szCs w:val="22"/>
                <w:lang w:val="en-US"/>
              </w:rPr>
              <w:t>c</w:t>
            </w:r>
            <w:r w:rsidRPr="004B7F1F">
              <w:rPr>
                <w:b/>
                <w:color w:val="FF0000"/>
                <w:sz w:val="22"/>
                <w:szCs w:val="22"/>
                <w:lang w:val="en-US"/>
              </w:rPr>
              <w:t>ity)</w:t>
            </w:r>
          </w:p>
          <w:p w:rsidR="004B7F1F" w:rsidRPr="004B7F1F" w:rsidRDefault="004B7F1F" w:rsidP="008B7B63">
            <w:pPr>
              <w:pStyle w:val="youthaf0footer"/>
              <w:spacing w:before="0"/>
              <w:ind w:left="0"/>
              <w:jc w:val="center"/>
              <w:rPr>
                <w:b/>
                <w:color w:val="FF0000"/>
                <w:szCs w:val="16"/>
                <w:lang w:val="en-US"/>
              </w:rPr>
            </w:pPr>
          </w:p>
          <w:p w:rsidR="00E7158F" w:rsidRPr="00E7158F" w:rsidRDefault="00E7158F" w:rsidP="00374ED3">
            <w:pPr>
              <w:pStyle w:val="youthaf0footer"/>
              <w:spacing w:before="0"/>
              <w:ind w:left="0"/>
              <w:jc w:val="center"/>
              <w:rPr>
                <w:b/>
                <w:sz w:val="28"/>
                <w:szCs w:val="28"/>
                <w:lang w:val="de-DE"/>
              </w:rPr>
            </w:pPr>
            <w:r w:rsidRPr="004B7F1F">
              <w:rPr>
                <w:b/>
                <w:color w:val="FF0000"/>
                <w:sz w:val="22"/>
                <w:szCs w:val="22"/>
                <w:lang w:val="de-DE"/>
              </w:rPr>
              <w:t>enthält nicht alle obligatorischen Daten für das Mobility Tool+ (z.B. Geburtsdatum, Rolle der Teilnehmer, Entsendeort der Teilnehmer)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8F" w:rsidRPr="00B962C3" w:rsidRDefault="00971A47" w:rsidP="00F60B38">
            <w:pPr>
              <w:pStyle w:val="youthaf0footer"/>
              <w:ind w:left="0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lang w:val="de-DE" w:eastAsia="de-DE"/>
              </w:rPr>
              <w:drawing>
                <wp:inline distT="0" distB="0" distL="0" distR="0">
                  <wp:extent cx="1457325" cy="419100"/>
                  <wp:effectExtent l="0" t="0" r="9525" b="0"/>
                  <wp:docPr id="2" name="Bild 11" descr="C:\Users\engels\Desktop\EU%20flag-Erasmus+_vect_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1" descr="C:\Users\engels\Desktop\EU%20flag-Erasmus+_vect_P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073" w:rsidRPr="000B417D" w:rsidTr="00064E96">
        <w:trPr>
          <w:gridAfter w:val="9"/>
          <w:wAfter w:w="3708" w:type="pct"/>
          <w:cantSplit/>
          <w:trHeight w:val="286"/>
          <w:tblHeader/>
          <w:jc w:val="center"/>
        </w:trPr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96" w:rsidRDefault="00E7158F" w:rsidP="00F60B38">
            <w:pPr>
              <w:pStyle w:val="youthafscent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project number/ </w:t>
            </w:r>
          </w:p>
          <w:p w:rsidR="003C1073" w:rsidRPr="005D0D90" w:rsidRDefault="003C1073" w:rsidP="00F60B38">
            <w:pPr>
              <w:pStyle w:val="youthafscent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Projektnummer:</w:t>
            </w:r>
            <w:r w:rsidR="00E7158F" w:rsidRPr="000B417D">
              <w:rPr>
                <w:rFonts w:cs="Arial"/>
                <w:b/>
                <w:sz w:val="20"/>
              </w:rPr>
              <w:t xml:space="preserve"> </w:t>
            </w:r>
            <w:r w:rsidR="00E7158F" w:rsidRPr="000B417D">
              <w:rPr>
                <w:rFonts w:cs="Arial"/>
                <w:b/>
                <w:sz w:val="20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="00E7158F" w:rsidRPr="000B417D">
              <w:rPr>
                <w:rFonts w:cs="Arial"/>
                <w:b/>
                <w:sz w:val="20"/>
              </w:rPr>
              <w:instrText xml:space="preserve"> FORMTEXT </w:instrText>
            </w:r>
            <w:r w:rsidR="00E7158F" w:rsidRPr="000B417D">
              <w:rPr>
                <w:rFonts w:cs="Arial"/>
                <w:b/>
                <w:sz w:val="20"/>
              </w:rPr>
            </w:r>
            <w:r w:rsidR="00E7158F" w:rsidRPr="000B417D">
              <w:rPr>
                <w:rFonts w:cs="Arial"/>
                <w:b/>
                <w:sz w:val="20"/>
              </w:rPr>
              <w:fldChar w:fldCharType="separate"/>
            </w:r>
            <w:bookmarkStart w:id="0" w:name="_GoBack"/>
            <w:bookmarkEnd w:id="0"/>
            <w:r w:rsidR="00E7158F" w:rsidRPr="000B417D">
              <w:rPr>
                <w:rFonts w:cs="Arial"/>
                <w:b/>
                <w:sz w:val="20"/>
              </w:rPr>
              <w:t> </w:t>
            </w:r>
            <w:r w:rsidR="00E7158F" w:rsidRPr="000B417D">
              <w:rPr>
                <w:rFonts w:cs="Arial"/>
                <w:b/>
                <w:sz w:val="20"/>
              </w:rPr>
              <w:t> </w:t>
            </w:r>
            <w:r w:rsidR="00E7158F" w:rsidRPr="000B417D">
              <w:rPr>
                <w:rFonts w:cs="Arial"/>
                <w:b/>
                <w:sz w:val="20"/>
              </w:rPr>
              <w:t> </w:t>
            </w:r>
            <w:r w:rsidR="00E7158F" w:rsidRPr="000B417D">
              <w:rPr>
                <w:rFonts w:cs="Arial"/>
                <w:b/>
                <w:sz w:val="20"/>
              </w:rPr>
              <w:t> </w:t>
            </w:r>
            <w:r w:rsidR="00E7158F" w:rsidRPr="000B417D">
              <w:rPr>
                <w:rFonts w:cs="Arial"/>
                <w:b/>
                <w:sz w:val="20"/>
              </w:rPr>
              <w:t> </w:t>
            </w:r>
            <w:r w:rsidR="00E7158F" w:rsidRPr="000B417D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37A46" w:rsidRPr="00FF5627" w:rsidTr="00064E96">
        <w:trPr>
          <w:cantSplit/>
          <w:trHeight w:val="362"/>
          <w:jc w:val="center"/>
        </w:trPr>
        <w:tc>
          <w:tcPr>
            <w:tcW w:w="1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46" w:rsidRPr="003C1073" w:rsidRDefault="00E7158F" w:rsidP="00374ED3">
            <w:pPr>
              <w:pStyle w:val="youthafscent"/>
              <w:spacing w:before="40" w:after="20"/>
              <w:jc w:val="left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n</w:t>
            </w:r>
            <w:r w:rsidR="003C1073">
              <w:rPr>
                <w:rFonts w:ascii="Calibri" w:hAnsi="Calibri" w:cs="Arial"/>
                <w:b/>
                <w:sz w:val="22"/>
                <w:szCs w:val="22"/>
                <w:lang w:val="en-US"/>
              </w:rPr>
              <w:t>ame of th</w:t>
            </w:r>
            <w:r w:rsidR="003C1073" w:rsidRPr="00E7158F">
              <w:rPr>
                <w:rFonts w:ascii="Calibri" w:hAnsi="Calibri"/>
                <w:b/>
                <w:sz w:val="22"/>
                <w:szCs w:val="22"/>
                <w:lang w:val="en-US"/>
              </w:rPr>
              <w:t>e receiving organisation/ Name der Aufnahmeo</w:t>
            </w:r>
            <w:r w:rsidR="00637A46" w:rsidRPr="00E7158F">
              <w:rPr>
                <w:rFonts w:ascii="Calibri" w:hAnsi="Calibri"/>
                <w:b/>
                <w:sz w:val="22"/>
                <w:szCs w:val="22"/>
                <w:lang w:val="en-US"/>
              </w:rPr>
              <w:t>rganisation</w:t>
            </w:r>
            <w:r w:rsidR="00637A46" w:rsidRPr="00FF562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:</w:t>
            </w:r>
            <w:r w:rsidR="00637A46" w:rsidRPr="00FF5627">
              <w:rPr>
                <w:rFonts w:ascii="Calibri" w:hAnsi="Calibri"/>
                <w:b/>
                <w:lang w:val="en-US"/>
              </w:rPr>
              <w:t xml:space="preserve"> </w:t>
            </w:r>
            <w:r w:rsidR="00637A46"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="00637A46" w:rsidRPr="003C1073">
              <w:rPr>
                <w:rFonts w:ascii="Calibri" w:hAnsi="Calibri"/>
                <w:b/>
                <w:sz w:val="24"/>
                <w:szCs w:val="24"/>
                <w:lang w:val="en-US"/>
              </w:rPr>
              <w:instrText xml:space="preserve"> FORMTEXT </w:instrText>
            </w:r>
            <w:r w:rsidR="00637A46" w:rsidRPr="00FF5627">
              <w:rPr>
                <w:rFonts w:ascii="Calibri" w:hAnsi="Calibri"/>
                <w:b/>
                <w:sz w:val="24"/>
                <w:szCs w:val="24"/>
                <w:lang w:val="de-DE"/>
              </w:rPr>
            </w:r>
            <w:r w:rsidR="00637A46"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fldChar w:fldCharType="separate"/>
            </w:r>
            <w:r w:rsidR="00637A46"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t> </w:t>
            </w:r>
            <w:r w:rsidR="00637A46"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t> </w:t>
            </w:r>
            <w:r w:rsidR="00637A46"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t> </w:t>
            </w:r>
            <w:r w:rsidR="00637A46"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t> </w:t>
            </w:r>
            <w:r w:rsidR="00637A46"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t> </w:t>
            </w:r>
            <w:r w:rsidR="00637A46"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fldChar w:fldCharType="end"/>
            </w:r>
            <w:r w:rsidR="00637A46" w:rsidRPr="003C1073">
              <w:rPr>
                <w:rFonts w:ascii="Calibri" w:hAnsi="Calibri"/>
                <w:b/>
                <w:lang w:val="en-US"/>
              </w:rPr>
              <w:br/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7" w:rsidRPr="00FF5627" w:rsidRDefault="00E7158F" w:rsidP="00374ED3">
            <w:pPr>
              <w:pStyle w:val="youthafscent"/>
              <w:jc w:val="left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b/>
                <w:sz w:val="22"/>
                <w:szCs w:val="22"/>
                <w:lang w:val="de-DE"/>
              </w:rPr>
              <w:t>s</w:t>
            </w:r>
            <w:r w:rsidR="00895874" w:rsidRPr="00FF5627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ignature of </w:t>
            </w:r>
            <w:r w:rsidR="00FF5627" w:rsidRPr="00FF5627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the </w:t>
            </w:r>
            <w:r w:rsidR="00895874" w:rsidRPr="00FF5627">
              <w:rPr>
                <w:rFonts w:ascii="Calibri" w:hAnsi="Calibri"/>
                <w:b/>
                <w:sz w:val="22"/>
                <w:szCs w:val="22"/>
                <w:lang w:val="de-DE"/>
              </w:rPr>
              <w:t>receiving organisation/</w:t>
            </w:r>
            <w:r w:rsidR="00374ED3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</w:t>
            </w:r>
            <w:r w:rsidR="00637A46" w:rsidRPr="00FF5627">
              <w:rPr>
                <w:rFonts w:ascii="Calibri" w:hAnsi="Calibri"/>
                <w:b/>
                <w:sz w:val="22"/>
                <w:szCs w:val="22"/>
                <w:lang w:val="de-DE"/>
              </w:rPr>
              <w:t>Unterschrift der Aufnahmeorganisation</w:t>
            </w:r>
            <w:r w:rsidR="00FF5627" w:rsidRPr="00FF5627">
              <w:rPr>
                <w:rFonts w:ascii="Calibri" w:hAnsi="Calibri"/>
                <w:b/>
                <w:sz w:val="22"/>
                <w:szCs w:val="22"/>
                <w:lang w:val="de-DE"/>
              </w:rPr>
              <w:t>:</w:t>
            </w:r>
          </w:p>
          <w:p w:rsidR="00637A46" w:rsidRPr="00FF5627" w:rsidRDefault="00637A46" w:rsidP="00374ED3">
            <w:pPr>
              <w:pStyle w:val="youthafscent"/>
              <w:jc w:val="left"/>
              <w:rPr>
                <w:rFonts w:ascii="Calibri" w:hAnsi="Calibri" w:cs="Arial"/>
                <w:b/>
                <w:sz w:val="20"/>
                <w:lang w:val="de-DE"/>
              </w:rPr>
            </w:pP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instrText xml:space="preserve"> FORMTEXT </w:instrText>
            </w: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</w: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fldChar w:fldCharType="separate"/>
            </w: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t> </w:t>
            </w: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t> </w:t>
            </w: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t> </w:t>
            </w: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t> </w:t>
            </w: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t> </w:t>
            </w: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46" w:rsidRPr="00FF5627" w:rsidRDefault="00E7158F" w:rsidP="00374ED3">
            <w:pPr>
              <w:pStyle w:val="youthafscent"/>
              <w:jc w:val="left"/>
              <w:rPr>
                <w:rFonts w:ascii="Calibri" w:hAnsi="Calibri" w:cs="Arial"/>
                <w:b/>
                <w:sz w:val="20"/>
                <w:lang w:val="de-DE"/>
              </w:rPr>
            </w:pPr>
            <w:r>
              <w:rPr>
                <w:rFonts w:ascii="Calibri" w:hAnsi="Calibri"/>
                <w:b/>
                <w:sz w:val="22"/>
                <w:szCs w:val="22"/>
                <w:lang w:val="de-DE"/>
              </w:rPr>
              <w:t>d</w:t>
            </w:r>
            <w:r w:rsidR="00637A46" w:rsidRPr="00FF5627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ates of </w:t>
            </w:r>
            <w:r w:rsidR="00FF5627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the </w:t>
            </w:r>
            <w:r w:rsidR="00637A46" w:rsidRPr="00FF5627">
              <w:rPr>
                <w:rFonts w:ascii="Calibri" w:hAnsi="Calibri"/>
                <w:b/>
                <w:sz w:val="22"/>
                <w:szCs w:val="22"/>
                <w:lang w:val="de-DE"/>
              </w:rPr>
              <w:t>activity/</w:t>
            </w:r>
            <w:r w:rsidR="00637A46" w:rsidRPr="00FF5627">
              <w:rPr>
                <w:rFonts w:ascii="Calibri" w:hAnsi="Calibri"/>
                <w:b/>
                <w:sz w:val="22"/>
                <w:szCs w:val="22"/>
                <w:lang w:val="de-DE"/>
              </w:rPr>
              <w:br/>
              <w:t>Zeitraum der Aktivität:</w:t>
            </w:r>
            <w:r w:rsidR="00637A46"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t xml:space="preserve"> </w:t>
            </w:r>
            <w:r w:rsidR="00637A46"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="00637A46"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instrText xml:space="preserve"> FORMTEXT </w:instrText>
            </w:r>
            <w:r w:rsidR="00637A46" w:rsidRPr="00FF5627">
              <w:rPr>
                <w:rFonts w:ascii="Calibri" w:hAnsi="Calibri"/>
                <w:b/>
                <w:sz w:val="24"/>
                <w:szCs w:val="24"/>
                <w:lang w:val="de-DE"/>
              </w:rPr>
            </w:r>
            <w:r w:rsidR="00637A46"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fldChar w:fldCharType="separate"/>
            </w:r>
            <w:r w:rsidR="00637A46"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t> </w:t>
            </w:r>
            <w:r w:rsidR="00637A46"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t> </w:t>
            </w:r>
            <w:r w:rsidR="00637A46"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t> </w:t>
            </w:r>
            <w:r w:rsidR="00637A46"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t> </w:t>
            </w:r>
            <w:r w:rsidR="00637A46"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t> </w:t>
            </w:r>
            <w:r w:rsidR="00637A46"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3" w:rsidRPr="00606CC4" w:rsidRDefault="00E7158F" w:rsidP="00374ED3">
            <w:pPr>
              <w:pStyle w:val="youthafscent"/>
              <w:jc w:val="lef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i</w:t>
            </w:r>
            <w:r w:rsidR="0029139B">
              <w:rPr>
                <w:rFonts w:ascii="Calibri" w:hAnsi="Calibri"/>
                <w:b/>
                <w:sz w:val="22"/>
                <w:szCs w:val="22"/>
                <w:lang w:val="en-US"/>
              </w:rPr>
              <w:t>f applicable title</w:t>
            </w:r>
            <w:r w:rsidR="003C1073" w:rsidRPr="00606CC4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of the activity/</w:t>
            </w:r>
            <w:r w:rsidR="00374ED3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="0029139B">
              <w:rPr>
                <w:rFonts w:ascii="Calibri" w:hAnsi="Calibri"/>
                <w:b/>
                <w:sz w:val="22"/>
                <w:szCs w:val="22"/>
                <w:lang w:val="en-US"/>
              </w:rPr>
              <w:t>falls zutreffend Titel der Aktivität</w:t>
            </w:r>
            <w:r w:rsidR="003C1073" w:rsidRPr="00606CC4">
              <w:rPr>
                <w:rFonts w:ascii="Calibri" w:hAnsi="Calibri"/>
                <w:b/>
                <w:sz w:val="22"/>
                <w:szCs w:val="22"/>
                <w:lang w:val="en-US"/>
              </w:rPr>
              <w:t>:</w:t>
            </w:r>
          </w:p>
          <w:p w:rsidR="00FF5627" w:rsidRPr="00FF5627" w:rsidRDefault="003C1073" w:rsidP="00374ED3">
            <w:pPr>
              <w:pStyle w:val="youthafscent"/>
              <w:jc w:val="left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instrText xml:space="preserve"> FORMTEXT </w:instrText>
            </w: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</w: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fldChar w:fldCharType="separate"/>
            </w: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t> </w:t>
            </w: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t> </w:t>
            </w: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t> </w:t>
            </w: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t> </w:t>
            </w: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t> </w:t>
            </w: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fldChar w:fldCharType="end"/>
            </w:r>
          </w:p>
          <w:p w:rsidR="00FF5627" w:rsidRPr="00606CC4" w:rsidRDefault="00FF5627" w:rsidP="00374ED3">
            <w:pPr>
              <w:pStyle w:val="youthafscent"/>
              <w:jc w:val="lef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606CC4">
              <w:rPr>
                <w:rFonts w:ascii="Calibri" w:hAnsi="Calibri"/>
                <w:b/>
                <w:sz w:val="22"/>
                <w:szCs w:val="22"/>
                <w:lang w:val="en-US"/>
              </w:rPr>
              <w:t>Venue of the activity/</w:t>
            </w:r>
            <w:r w:rsidR="00374ED3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="003C1073">
              <w:rPr>
                <w:rFonts w:ascii="Calibri" w:hAnsi="Calibri"/>
                <w:b/>
                <w:sz w:val="22"/>
                <w:szCs w:val="22"/>
                <w:lang w:val="en-US"/>
              </w:rPr>
              <w:t>Aktivität</w:t>
            </w:r>
            <w:r w:rsidR="00637A46" w:rsidRPr="00606CC4">
              <w:rPr>
                <w:rFonts w:ascii="Calibri" w:hAnsi="Calibri"/>
                <w:b/>
                <w:sz w:val="22"/>
                <w:szCs w:val="22"/>
                <w:lang w:val="en-US"/>
              </w:rPr>
              <w:t>sort:</w:t>
            </w:r>
          </w:p>
          <w:p w:rsidR="00637A46" w:rsidRPr="00FF5627" w:rsidRDefault="00637A46" w:rsidP="00374ED3">
            <w:pPr>
              <w:pStyle w:val="youthafscent"/>
              <w:jc w:val="left"/>
              <w:rPr>
                <w:rFonts w:ascii="Calibri" w:hAnsi="Calibri" w:cs="Arial"/>
                <w:b/>
                <w:sz w:val="24"/>
                <w:szCs w:val="24"/>
                <w:lang w:val="de-DE"/>
              </w:rPr>
            </w:pP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instrText xml:space="preserve"> FORMTEXT </w:instrText>
            </w: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</w: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fldChar w:fldCharType="separate"/>
            </w: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t> </w:t>
            </w: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t> </w:t>
            </w: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t> </w:t>
            </w: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t> </w:t>
            </w: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t> </w:t>
            </w:r>
            <w:r w:rsidRPr="00FF5627">
              <w:rPr>
                <w:rFonts w:ascii="Calibri" w:hAnsi="Calibri"/>
                <w:b/>
                <w:sz w:val="24"/>
                <w:szCs w:val="24"/>
                <w:lang w:val="de-DE"/>
              </w:rPr>
              <w:fldChar w:fldCharType="end"/>
            </w:r>
          </w:p>
        </w:tc>
      </w:tr>
      <w:tr w:rsidR="00064E96" w:rsidRPr="00284D80" w:rsidTr="00064E96">
        <w:trPr>
          <w:cantSplit/>
          <w:trHeight w:val="551"/>
          <w:tblHeader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9139B" w:rsidRPr="00284D80" w:rsidRDefault="0029139B" w:rsidP="00337C53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  <w:lang w:val="de-DE"/>
              </w:rPr>
            </w:pPr>
            <w:r w:rsidRPr="00284D80">
              <w:rPr>
                <w:rFonts w:ascii="Calibri" w:hAnsi="Calibri" w:cs="Arial"/>
                <w:szCs w:val="16"/>
                <w:lang w:val="de-DE"/>
              </w:rPr>
              <w:t>No.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9139B" w:rsidRPr="00284D80" w:rsidRDefault="0029139B" w:rsidP="00337C53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  <w:lang w:val="de-DE"/>
              </w:rPr>
            </w:pPr>
            <w:r w:rsidRPr="00284D80">
              <w:rPr>
                <w:rFonts w:ascii="Calibri" w:hAnsi="Calibri" w:cs="Arial"/>
                <w:szCs w:val="16"/>
                <w:lang w:val="de-DE"/>
              </w:rPr>
              <w:t>Surname, first name</w:t>
            </w:r>
          </w:p>
          <w:p w:rsidR="0029139B" w:rsidRPr="00284D80" w:rsidRDefault="0029139B" w:rsidP="00337C53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  <w:lang w:val="de-DE"/>
              </w:rPr>
            </w:pPr>
            <w:r w:rsidRPr="00284D80">
              <w:rPr>
                <w:rFonts w:ascii="Calibri" w:hAnsi="Calibri" w:cs="Arial"/>
                <w:szCs w:val="16"/>
                <w:lang w:val="de-DE"/>
              </w:rPr>
              <w:t>Nachname,</w:t>
            </w:r>
            <w:r>
              <w:rPr>
                <w:rFonts w:ascii="Calibri" w:hAnsi="Calibri" w:cs="Arial"/>
                <w:szCs w:val="16"/>
                <w:lang w:val="de-DE"/>
              </w:rPr>
              <w:t xml:space="preserve"> </w:t>
            </w:r>
            <w:r w:rsidRPr="00284D80">
              <w:rPr>
                <w:rFonts w:ascii="Calibri" w:hAnsi="Calibri" w:cs="Arial"/>
                <w:szCs w:val="16"/>
                <w:lang w:val="de-DE"/>
              </w:rPr>
              <w:t>Vorname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9139B" w:rsidRPr="00284D80" w:rsidRDefault="0029139B" w:rsidP="00337C53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</w:rPr>
            </w:pPr>
            <w:r w:rsidRPr="00284D80">
              <w:rPr>
                <w:rFonts w:ascii="Calibri" w:hAnsi="Calibri" w:cs="Arial"/>
                <w:szCs w:val="16"/>
              </w:rPr>
              <w:t>Country of residence</w:t>
            </w:r>
          </w:p>
          <w:p w:rsidR="0029139B" w:rsidRPr="00284D80" w:rsidRDefault="0029139B" w:rsidP="00337C53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Cs w:val="16"/>
              </w:rPr>
              <w:t xml:space="preserve">Land des ständigen </w:t>
            </w:r>
            <w:r w:rsidRPr="00284D80">
              <w:rPr>
                <w:rFonts w:ascii="Calibri" w:hAnsi="Calibri" w:cs="Arial"/>
                <w:szCs w:val="16"/>
              </w:rPr>
              <w:t>Wohnsitz</w:t>
            </w:r>
            <w:r>
              <w:rPr>
                <w:rFonts w:ascii="Calibri" w:hAnsi="Calibri" w:cs="Arial"/>
                <w:szCs w:val="16"/>
              </w:rPr>
              <w:t>es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9139B" w:rsidRPr="00A101FA" w:rsidRDefault="00A101FA" w:rsidP="00337C53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  <w:lang w:val="de-DE"/>
              </w:rPr>
            </w:pPr>
            <w:r>
              <w:rPr>
                <w:rFonts w:ascii="Calibri" w:hAnsi="Calibri" w:cs="Arial"/>
                <w:szCs w:val="16"/>
                <w:lang w:val="de-DE"/>
              </w:rPr>
              <w:t>p</w:t>
            </w:r>
            <w:r w:rsidRPr="00A101FA">
              <w:rPr>
                <w:rFonts w:ascii="Calibri" w:hAnsi="Calibri" w:cs="Arial"/>
                <w:szCs w:val="16"/>
                <w:lang w:val="de-DE"/>
              </w:rPr>
              <w:t xml:space="preserve">articipants </w:t>
            </w:r>
            <w:r>
              <w:rPr>
                <w:rFonts w:ascii="Calibri" w:hAnsi="Calibri" w:cs="Arial"/>
                <w:szCs w:val="16"/>
                <w:lang w:val="de-DE"/>
              </w:rPr>
              <w:t>e</w:t>
            </w:r>
            <w:r w:rsidRPr="00A101FA">
              <w:rPr>
                <w:rFonts w:ascii="Calibri" w:hAnsi="Calibri" w:cs="Arial"/>
                <w:szCs w:val="16"/>
                <w:lang w:val="de-DE"/>
              </w:rPr>
              <w:t>-mail address</w:t>
            </w:r>
            <w:r w:rsidR="0029139B" w:rsidRPr="00A101FA">
              <w:rPr>
                <w:rFonts w:ascii="Calibri" w:hAnsi="Calibri" w:cs="Arial"/>
                <w:szCs w:val="16"/>
                <w:lang w:val="de-DE"/>
              </w:rPr>
              <w:br/>
              <w:t>E-Mail Adresse</w:t>
            </w:r>
            <w:r w:rsidRPr="00A101FA">
              <w:rPr>
                <w:rFonts w:ascii="Calibri" w:hAnsi="Calibri" w:cs="Arial"/>
                <w:szCs w:val="16"/>
                <w:lang w:val="de-DE"/>
              </w:rPr>
              <w:t xml:space="preserve"> des Teilnehmers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9139B" w:rsidRPr="00284D80" w:rsidRDefault="0029139B" w:rsidP="00337C53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</w:rPr>
            </w:pPr>
            <w:r w:rsidRPr="00284D80">
              <w:rPr>
                <w:rFonts w:ascii="Calibri" w:hAnsi="Calibri" w:cs="Arial"/>
                <w:szCs w:val="16"/>
              </w:rPr>
              <w:t>Date of arrival</w:t>
            </w:r>
          </w:p>
          <w:p w:rsidR="0029139B" w:rsidRPr="00284D80" w:rsidRDefault="0029139B" w:rsidP="00337C53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Cs w:val="16"/>
              </w:rPr>
              <w:t>Anreise</w:t>
            </w:r>
            <w:r w:rsidRPr="00284D80">
              <w:rPr>
                <w:rFonts w:ascii="Calibri" w:hAnsi="Calibri" w:cs="Arial"/>
                <w:szCs w:val="16"/>
              </w:rPr>
              <w:t>datum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9139B" w:rsidRPr="00284D80" w:rsidRDefault="0029139B" w:rsidP="00337C53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</w:rPr>
            </w:pPr>
            <w:r w:rsidRPr="00284D80">
              <w:rPr>
                <w:rFonts w:ascii="Calibri" w:hAnsi="Calibri" w:cs="Arial"/>
                <w:szCs w:val="16"/>
              </w:rPr>
              <w:t>Date of departure</w:t>
            </w:r>
          </w:p>
          <w:p w:rsidR="0029139B" w:rsidRPr="00284D80" w:rsidRDefault="0029139B" w:rsidP="00337C53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</w:rPr>
            </w:pPr>
            <w:r w:rsidRPr="00284D80">
              <w:rPr>
                <w:rFonts w:ascii="Calibri" w:hAnsi="Calibri" w:cs="Arial"/>
                <w:szCs w:val="16"/>
              </w:rPr>
              <w:t>Abreisedatum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9139B" w:rsidRPr="00284D80" w:rsidRDefault="0029139B" w:rsidP="00337C53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</w:rPr>
            </w:pPr>
            <w:r w:rsidRPr="00284D80">
              <w:rPr>
                <w:rFonts w:ascii="Calibri" w:hAnsi="Calibri" w:cs="Arial"/>
                <w:szCs w:val="16"/>
              </w:rPr>
              <w:t>Signature</w:t>
            </w:r>
          </w:p>
          <w:p w:rsidR="0029139B" w:rsidRPr="00284D80" w:rsidRDefault="0029139B" w:rsidP="00337C53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</w:rPr>
            </w:pPr>
            <w:r w:rsidRPr="00284D80">
              <w:rPr>
                <w:rFonts w:ascii="Calibri" w:hAnsi="Calibri" w:cs="Arial"/>
                <w:szCs w:val="16"/>
              </w:rPr>
              <w:t>Unterschrift</w:t>
            </w:r>
          </w:p>
        </w:tc>
      </w:tr>
    </w:tbl>
    <w:p w:rsidR="00A00ECE" w:rsidRDefault="00A00ECE" w:rsidP="00F60B38">
      <w:pPr>
        <w:rPr>
          <w:rFonts w:ascii="Calibri" w:hAnsi="Calibri" w:cs="Calibri"/>
          <w:sz w:val="16"/>
          <w:szCs w:val="16"/>
        </w:rPr>
        <w:sectPr w:rsidR="00A00ECE" w:rsidSect="004B7F1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40" w:h="11907" w:orient="landscape" w:code="9"/>
          <w:pgMar w:top="567" w:right="567" w:bottom="567" w:left="567" w:header="567" w:footer="567" w:gutter="0"/>
          <w:pgBorders w:offsetFrom="page">
            <w:left w:val="single" w:sz="4" w:space="24" w:color="auto"/>
            <w:right w:val="single" w:sz="4" w:space="24" w:color="auto"/>
          </w:pgBorders>
          <w:cols w:space="720"/>
        </w:sectPr>
      </w:pPr>
    </w:p>
    <w:tbl>
      <w:tblPr>
        <w:tblW w:w="4707" w:type="pct"/>
        <w:jc w:val="center"/>
        <w:tblInd w:w="-99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87"/>
        <w:gridCol w:w="3258"/>
        <w:gridCol w:w="2269"/>
        <w:gridCol w:w="2269"/>
        <w:gridCol w:w="1841"/>
        <w:gridCol w:w="1701"/>
        <w:gridCol w:w="2966"/>
      </w:tblGrid>
      <w:tr w:rsidR="00064E96" w:rsidRPr="00284D80" w:rsidTr="00064E96">
        <w:trPr>
          <w:cantSplit/>
          <w:trHeight w:val="680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C" w:rsidRPr="00284D80" w:rsidRDefault="0087569C" w:rsidP="00F60B3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lastRenderedPageBreak/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bookmarkStart w:id="1" w:name="Text625"/>
            <w:r w:rsidRPr="00284D80">
              <w:rPr>
                <w:rFonts w:ascii="Calibri" w:hAnsi="Calibri" w:cs="Calibri"/>
                <w:sz w:val="16"/>
                <w:szCs w:val="16"/>
                <w:lang w:val="en-US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C" w:rsidRPr="00284D80" w:rsidRDefault="0087569C" w:rsidP="00F60B3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  <w:lang w:val="en-US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C" w:rsidRPr="00284D80" w:rsidRDefault="0087569C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C" w:rsidRPr="00284D80" w:rsidRDefault="0087569C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C" w:rsidRPr="00284D80" w:rsidRDefault="0087569C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C" w:rsidRPr="00284D80" w:rsidRDefault="0087569C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C" w:rsidRPr="00284D80" w:rsidRDefault="0087569C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064E96" w:rsidRPr="00284D80" w:rsidTr="00064E96">
        <w:trPr>
          <w:cantSplit/>
          <w:trHeight w:val="680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C" w:rsidRPr="00284D80" w:rsidRDefault="0087569C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C" w:rsidRPr="00284D80" w:rsidRDefault="0087569C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C" w:rsidRPr="00284D80" w:rsidRDefault="0087569C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C" w:rsidRPr="00284D80" w:rsidRDefault="0087569C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C" w:rsidRPr="00284D80" w:rsidRDefault="0087569C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C" w:rsidRPr="00284D80" w:rsidRDefault="0087569C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C" w:rsidRPr="00284D80" w:rsidRDefault="0087569C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064E96" w:rsidRPr="00284D80" w:rsidTr="00064E96">
        <w:trPr>
          <w:cantSplit/>
          <w:trHeight w:val="680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C" w:rsidRPr="00284D80" w:rsidRDefault="0087569C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C" w:rsidRPr="00284D80" w:rsidRDefault="0087569C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C" w:rsidRPr="00284D80" w:rsidRDefault="0087569C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C" w:rsidRPr="00284D80" w:rsidRDefault="0087569C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C" w:rsidRPr="00284D80" w:rsidRDefault="0087569C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C" w:rsidRPr="00284D80" w:rsidRDefault="0087569C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C" w:rsidRPr="00284D80" w:rsidRDefault="0087569C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064E96" w:rsidRPr="00284D80" w:rsidTr="00064E96">
        <w:trPr>
          <w:cantSplit/>
          <w:trHeight w:val="680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C" w:rsidRPr="00284D80" w:rsidRDefault="0087569C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C" w:rsidRPr="00284D80" w:rsidRDefault="0087569C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C" w:rsidRPr="00284D80" w:rsidRDefault="0087569C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C" w:rsidRPr="00284D80" w:rsidRDefault="0087569C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C" w:rsidRPr="00284D80" w:rsidRDefault="0087569C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C" w:rsidRPr="00284D80" w:rsidRDefault="0087569C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C" w:rsidRPr="00284D80" w:rsidRDefault="0087569C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064E96" w:rsidRPr="00284D80" w:rsidTr="00064E96">
        <w:trPr>
          <w:cantSplit/>
          <w:trHeight w:val="680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C" w:rsidRPr="00284D80" w:rsidRDefault="0087569C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C" w:rsidRPr="00284D80" w:rsidRDefault="0087569C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C" w:rsidRPr="00284D80" w:rsidRDefault="0087569C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C" w:rsidRPr="00284D80" w:rsidRDefault="0087569C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C" w:rsidRPr="00284D80" w:rsidRDefault="0087569C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C" w:rsidRPr="00284D80" w:rsidRDefault="0087569C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C" w:rsidRPr="00284D80" w:rsidRDefault="0087569C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064E96" w:rsidRPr="00284D80" w:rsidTr="004B7F1F">
        <w:trPr>
          <w:cantSplit/>
          <w:trHeight w:val="680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C" w:rsidRPr="00284D80" w:rsidRDefault="0087569C" w:rsidP="004A3919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C" w:rsidRPr="00284D80" w:rsidRDefault="0087569C" w:rsidP="004A3919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C" w:rsidRPr="00284D80" w:rsidRDefault="0087569C" w:rsidP="004A3919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C" w:rsidRPr="00284D80" w:rsidRDefault="0087569C" w:rsidP="004A3919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C" w:rsidRPr="00284D80" w:rsidRDefault="0087569C" w:rsidP="004A3919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C" w:rsidRPr="00284D80" w:rsidRDefault="0087569C" w:rsidP="004A3919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C" w:rsidRPr="00284D80" w:rsidRDefault="0087569C" w:rsidP="004A3919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4B7F1F" w:rsidRPr="00284D80" w:rsidTr="00405010">
        <w:trPr>
          <w:cantSplit/>
          <w:trHeight w:val="680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B7F1F" w:rsidRPr="00284D80" w:rsidRDefault="004B7F1F" w:rsidP="00405010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  <w:lang w:val="de-DE"/>
              </w:rPr>
            </w:pPr>
            <w:r w:rsidRPr="00284D80">
              <w:rPr>
                <w:rFonts w:ascii="Calibri" w:hAnsi="Calibri" w:cs="Arial"/>
                <w:szCs w:val="16"/>
                <w:lang w:val="de-DE"/>
              </w:rPr>
              <w:lastRenderedPageBreak/>
              <w:t>No.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B7F1F" w:rsidRPr="00284D80" w:rsidRDefault="004B7F1F" w:rsidP="00405010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  <w:lang w:val="de-DE"/>
              </w:rPr>
            </w:pPr>
            <w:r w:rsidRPr="00284D80">
              <w:rPr>
                <w:rFonts w:ascii="Calibri" w:hAnsi="Calibri" w:cs="Arial"/>
                <w:szCs w:val="16"/>
                <w:lang w:val="de-DE"/>
              </w:rPr>
              <w:t>Surname, first name</w:t>
            </w:r>
          </w:p>
          <w:p w:rsidR="004B7F1F" w:rsidRPr="00284D80" w:rsidRDefault="004B7F1F" w:rsidP="00405010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  <w:lang w:val="de-DE"/>
              </w:rPr>
            </w:pPr>
            <w:r w:rsidRPr="00284D80">
              <w:rPr>
                <w:rFonts w:ascii="Calibri" w:hAnsi="Calibri" w:cs="Arial"/>
                <w:szCs w:val="16"/>
                <w:lang w:val="de-DE"/>
              </w:rPr>
              <w:t>Nachname,</w:t>
            </w:r>
            <w:r>
              <w:rPr>
                <w:rFonts w:ascii="Calibri" w:hAnsi="Calibri" w:cs="Arial"/>
                <w:szCs w:val="16"/>
                <w:lang w:val="de-DE"/>
              </w:rPr>
              <w:t xml:space="preserve"> </w:t>
            </w:r>
            <w:r w:rsidRPr="00284D80">
              <w:rPr>
                <w:rFonts w:ascii="Calibri" w:hAnsi="Calibri" w:cs="Arial"/>
                <w:szCs w:val="16"/>
                <w:lang w:val="de-DE"/>
              </w:rPr>
              <w:t>Vorname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B7F1F" w:rsidRPr="00284D80" w:rsidRDefault="004B7F1F" w:rsidP="00405010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</w:rPr>
            </w:pPr>
            <w:r w:rsidRPr="00284D80">
              <w:rPr>
                <w:rFonts w:ascii="Calibri" w:hAnsi="Calibri" w:cs="Arial"/>
                <w:szCs w:val="16"/>
              </w:rPr>
              <w:t>Country of residence</w:t>
            </w:r>
          </w:p>
          <w:p w:rsidR="004B7F1F" w:rsidRPr="00284D80" w:rsidRDefault="004B7F1F" w:rsidP="00405010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Cs w:val="16"/>
              </w:rPr>
              <w:t xml:space="preserve">Land des ständigen </w:t>
            </w:r>
            <w:r w:rsidRPr="00284D80">
              <w:rPr>
                <w:rFonts w:ascii="Calibri" w:hAnsi="Calibri" w:cs="Arial"/>
                <w:szCs w:val="16"/>
              </w:rPr>
              <w:t>Wohnsitz</w:t>
            </w:r>
            <w:r>
              <w:rPr>
                <w:rFonts w:ascii="Calibri" w:hAnsi="Calibri" w:cs="Arial"/>
                <w:szCs w:val="16"/>
              </w:rPr>
              <w:t>es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B7F1F" w:rsidRPr="00A101FA" w:rsidRDefault="004B7F1F" w:rsidP="00405010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  <w:lang w:val="de-DE"/>
              </w:rPr>
            </w:pPr>
            <w:r>
              <w:rPr>
                <w:rFonts w:ascii="Calibri" w:hAnsi="Calibri" w:cs="Arial"/>
                <w:szCs w:val="16"/>
                <w:lang w:val="de-DE"/>
              </w:rPr>
              <w:t>p</w:t>
            </w:r>
            <w:r w:rsidRPr="00A101FA">
              <w:rPr>
                <w:rFonts w:ascii="Calibri" w:hAnsi="Calibri" w:cs="Arial"/>
                <w:szCs w:val="16"/>
                <w:lang w:val="de-DE"/>
              </w:rPr>
              <w:t xml:space="preserve">articipants </w:t>
            </w:r>
            <w:r>
              <w:rPr>
                <w:rFonts w:ascii="Calibri" w:hAnsi="Calibri" w:cs="Arial"/>
                <w:szCs w:val="16"/>
                <w:lang w:val="de-DE"/>
              </w:rPr>
              <w:t>e</w:t>
            </w:r>
            <w:r w:rsidRPr="00A101FA">
              <w:rPr>
                <w:rFonts w:ascii="Calibri" w:hAnsi="Calibri" w:cs="Arial"/>
                <w:szCs w:val="16"/>
                <w:lang w:val="de-DE"/>
              </w:rPr>
              <w:t>-mail address</w:t>
            </w:r>
            <w:r w:rsidRPr="00A101FA">
              <w:rPr>
                <w:rFonts w:ascii="Calibri" w:hAnsi="Calibri" w:cs="Arial"/>
                <w:szCs w:val="16"/>
                <w:lang w:val="de-DE"/>
              </w:rPr>
              <w:br/>
              <w:t>E-Mail Adresse des Teilnehmers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B7F1F" w:rsidRPr="00284D80" w:rsidRDefault="004B7F1F" w:rsidP="00405010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</w:rPr>
            </w:pPr>
            <w:r w:rsidRPr="00284D80">
              <w:rPr>
                <w:rFonts w:ascii="Calibri" w:hAnsi="Calibri" w:cs="Arial"/>
                <w:szCs w:val="16"/>
              </w:rPr>
              <w:t>Date of arrival</w:t>
            </w:r>
          </w:p>
          <w:p w:rsidR="004B7F1F" w:rsidRPr="00284D80" w:rsidRDefault="004B7F1F" w:rsidP="00405010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Cs w:val="16"/>
              </w:rPr>
              <w:t>Anreise</w:t>
            </w:r>
            <w:r w:rsidRPr="00284D80">
              <w:rPr>
                <w:rFonts w:ascii="Calibri" w:hAnsi="Calibri" w:cs="Arial"/>
                <w:szCs w:val="16"/>
              </w:rPr>
              <w:t>datum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B7F1F" w:rsidRPr="00284D80" w:rsidRDefault="004B7F1F" w:rsidP="00405010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</w:rPr>
            </w:pPr>
            <w:r w:rsidRPr="00284D80">
              <w:rPr>
                <w:rFonts w:ascii="Calibri" w:hAnsi="Calibri" w:cs="Arial"/>
                <w:szCs w:val="16"/>
              </w:rPr>
              <w:t>Date of departure</w:t>
            </w:r>
          </w:p>
          <w:p w:rsidR="004B7F1F" w:rsidRPr="00284D80" w:rsidRDefault="004B7F1F" w:rsidP="00405010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</w:rPr>
            </w:pPr>
            <w:r w:rsidRPr="00284D80">
              <w:rPr>
                <w:rFonts w:ascii="Calibri" w:hAnsi="Calibri" w:cs="Arial"/>
                <w:szCs w:val="16"/>
              </w:rPr>
              <w:t>Abreisedatum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B7F1F" w:rsidRPr="00284D80" w:rsidRDefault="004B7F1F" w:rsidP="00405010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</w:rPr>
            </w:pPr>
            <w:r w:rsidRPr="00284D80">
              <w:rPr>
                <w:rFonts w:ascii="Calibri" w:hAnsi="Calibri" w:cs="Arial"/>
                <w:szCs w:val="16"/>
              </w:rPr>
              <w:t>Signature</w:t>
            </w:r>
          </w:p>
          <w:p w:rsidR="004B7F1F" w:rsidRPr="00284D80" w:rsidRDefault="004B7F1F" w:rsidP="00405010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</w:rPr>
            </w:pPr>
            <w:r w:rsidRPr="00284D80">
              <w:rPr>
                <w:rFonts w:ascii="Calibri" w:hAnsi="Calibri" w:cs="Arial"/>
                <w:szCs w:val="16"/>
              </w:rPr>
              <w:t>Unterschrift</w:t>
            </w:r>
          </w:p>
        </w:tc>
      </w:tr>
      <w:tr w:rsidR="004B7F1F" w:rsidRPr="00284D80" w:rsidTr="00064E96">
        <w:trPr>
          <w:cantSplit/>
          <w:trHeight w:val="680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1F" w:rsidRPr="00284D80" w:rsidRDefault="004B7F1F" w:rsidP="004A3919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1F" w:rsidRPr="00284D80" w:rsidRDefault="004B7F1F" w:rsidP="004A3919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1F" w:rsidRPr="00284D80" w:rsidRDefault="004B7F1F" w:rsidP="004A3919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1F" w:rsidRPr="00284D80" w:rsidRDefault="004B7F1F" w:rsidP="004A3919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1F" w:rsidRPr="00284D80" w:rsidRDefault="004B7F1F" w:rsidP="004A3919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1F" w:rsidRPr="00284D80" w:rsidRDefault="004B7F1F" w:rsidP="004A3919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1F" w:rsidRPr="00284D80" w:rsidRDefault="004B7F1F" w:rsidP="004A3919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0F2930" w:rsidRPr="00284D80" w:rsidTr="000F2930">
        <w:trPr>
          <w:cantSplit/>
          <w:trHeight w:val="680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0F2930" w:rsidRPr="00284D80" w:rsidTr="000F2930">
        <w:trPr>
          <w:cantSplit/>
          <w:trHeight w:val="680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0F2930" w:rsidRPr="00284D80" w:rsidTr="000F2930">
        <w:trPr>
          <w:cantSplit/>
          <w:trHeight w:val="680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0F2930" w:rsidRPr="00284D80" w:rsidTr="000F2930">
        <w:trPr>
          <w:cantSplit/>
          <w:trHeight w:val="680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0F2930" w:rsidRPr="00284D80" w:rsidTr="000F2930">
        <w:trPr>
          <w:cantSplit/>
          <w:trHeight w:val="680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0F2930" w:rsidRPr="00284D80" w:rsidTr="000F2930">
        <w:trPr>
          <w:cantSplit/>
          <w:trHeight w:val="680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0F2930" w:rsidRPr="00284D80" w:rsidTr="000F2930">
        <w:trPr>
          <w:cantSplit/>
          <w:trHeight w:val="680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0F2930" w:rsidRPr="00284D80" w:rsidTr="000F2930">
        <w:trPr>
          <w:cantSplit/>
          <w:trHeight w:val="680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0F2930" w:rsidRPr="00284D80" w:rsidTr="000F2930">
        <w:trPr>
          <w:cantSplit/>
          <w:trHeight w:val="680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0F2930" w:rsidRPr="00284D80" w:rsidTr="000F2930">
        <w:trPr>
          <w:cantSplit/>
          <w:trHeight w:val="680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0F2930" w:rsidRPr="00284D80" w:rsidTr="000F2930">
        <w:trPr>
          <w:cantSplit/>
          <w:trHeight w:val="680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0F2930" w:rsidRPr="00284D80" w:rsidTr="000F2930">
        <w:trPr>
          <w:cantSplit/>
          <w:trHeight w:val="680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30" w:rsidRPr="00284D80" w:rsidRDefault="000F2930" w:rsidP="00405010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0F2930">
              <w:rPr>
                <w:rFonts w:ascii="Calibri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:rsidR="00FF5E0C" w:rsidRPr="00C96C2E" w:rsidRDefault="00FF5E0C" w:rsidP="00FF5E0C">
      <w:pPr>
        <w:pStyle w:val="youthaftcomment"/>
        <w:spacing w:before="0" w:after="0"/>
        <w:jc w:val="both"/>
        <w:rPr>
          <w:rFonts w:ascii="Calibri" w:hAnsi="Calibri" w:cs="Calibri"/>
          <w:i w:val="0"/>
          <w:sz w:val="4"/>
          <w:szCs w:val="4"/>
        </w:rPr>
      </w:pPr>
    </w:p>
    <w:p w:rsidR="00AC09DC" w:rsidRDefault="00AC09DC" w:rsidP="00FF5E0C">
      <w:pPr>
        <w:rPr>
          <w:rFonts w:ascii="Arial" w:hAnsi="Arial" w:cs="Arial"/>
          <w:sz w:val="8"/>
          <w:szCs w:val="8"/>
        </w:rPr>
      </w:pPr>
    </w:p>
    <w:sectPr w:rsidR="00AC09DC" w:rsidSect="004B7F1F">
      <w:type w:val="continuous"/>
      <w:pgSz w:w="16840" w:h="11907" w:orient="landscape" w:code="9"/>
      <w:pgMar w:top="567" w:right="567" w:bottom="567" w:left="567" w:header="567" w:footer="567" w:gutter="0"/>
      <w:pgBorders w:offsetFrom="page">
        <w:left w:val="single" w:sz="4" w:space="24" w:color="auto"/>
        <w:right w:val="single" w:sz="4" w:space="24" w:color="auto"/>
      </w:pgBorders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750" w:rsidRDefault="008D2750">
      <w:r>
        <w:separator/>
      </w:r>
    </w:p>
    <w:p w:rsidR="008D2750" w:rsidRDefault="008D2750"/>
  </w:endnote>
  <w:endnote w:type="continuationSeparator" w:id="0">
    <w:p w:rsidR="008D2750" w:rsidRDefault="008D2750">
      <w:r>
        <w:continuationSeparator/>
      </w:r>
    </w:p>
    <w:p w:rsidR="008D2750" w:rsidRDefault="008D27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131" w:rsidRDefault="00AE713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557" w:rsidRDefault="000B4557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971A47">
      <w:rPr>
        <w:noProof/>
      </w:rPr>
      <w:t>1</w:t>
    </w:r>
    <w:r>
      <w:fldChar w:fldCharType="end"/>
    </w:r>
  </w:p>
  <w:p w:rsidR="009B1355" w:rsidRPr="005914F5" w:rsidRDefault="009B1355">
    <w:pPr>
      <w:pStyle w:val="youthaf0footer"/>
      <w:tabs>
        <w:tab w:val="left" w:pos="3469"/>
      </w:tabs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55" w:rsidRPr="0054065A" w:rsidRDefault="009B1355">
    <w:pPr>
      <w:pStyle w:val="youthaf0footer"/>
      <w:rPr>
        <w:lang w:val="de-DE"/>
      </w:rPr>
    </w:pPr>
    <w:r w:rsidRPr="0054065A">
      <w:rPr>
        <w:lang w:val="de-DE"/>
      </w:rPr>
      <w:t>EU-Programm JUGEND IN AKTION</w:t>
    </w:r>
    <w:r w:rsidRPr="0054065A">
      <w:rPr>
        <w:lang w:val="de-DE"/>
      </w:rPr>
      <w:tab/>
      <w:t>gültige Version ab 01.01.201</w:t>
    </w:r>
    <w:r>
      <w:rPr>
        <w:lang w:val="de-DE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750" w:rsidRDefault="008D2750">
      <w:r>
        <w:separator/>
      </w:r>
    </w:p>
    <w:p w:rsidR="008D2750" w:rsidRDefault="008D2750"/>
  </w:footnote>
  <w:footnote w:type="continuationSeparator" w:id="0">
    <w:p w:rsidR="008D2750" w:rsidRDefault="008D2750">
      <w:r>
        <w:continuationSeparator/>
      </w:r>
    </w:p>
    <w:p w:rsidR="008D2750" w:rsidRDefault="008D27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131" w:rsidRDefault="004A720F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613329" o:spid="_x0000_s2053" type="#_x0000_t136" style="position:absolute;margin-left:0;margin-top:0;width:650.95pt;height:108.45pt;rotation:315;z-index:-251658752;mso-position-horizontal:center;mso-position-horizontal-relative:margin;mso-position-vertical:center;mso-position-vertical-relative:margin" o:allowincell="f" fillcolor="silver" stroked="f">
          <v:textpath style="font-family:&quot;Calibri&quot;;font-size:1pt" string="für Leitaktionen 1 und 3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131" w:rsidRDefault="004A720F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613330" o:spid="_x0000_s2054" type="#_x0000_t136" style="position:absolute;margin-left:0;margin-top:0;width:650.95pt;height:108.45pt;rotation:315;z-index:-251657728;mso-position-horizontal:center;mso-position-horizontal-relative:margin;mso-position-vertical:center;mso-position-vertical-relative:margin" o:allowincell="f" fillcolor="silver" stroked="f">
          <v:textpath style="font-family:&quot;Calibri&quot;;font-size:1pt" string="für Leitaktionen 1 und 3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131" w:rsidRDefault="004A720F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613328" o:spid="_x0000_s2052" type="#_x0000_t136" style="position:absolute;margin-left:0;margin-top:0;width:650.95pt;height:108.45pt;rotation:315;z-index:-251659776;mso-position-horizontal:center;mso-position-horizontal-relative:margin;mso-position-vertical:center;mso-position-vertical-relative:margin" o:allowincell="f" fillcolor="silver" stroked="f">
          <v:textpath style="font-family:&quot;Calibri&quot;;font-size:1pt" string="für Leitaktionen 1 und 3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046"/>
    <w:multiLevelType w:val="hybridMultilevel"/>
    <w:tmpl w:val="F20092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833379"/>
    <w:multiLevelType w:val="hybridMultilevel"/>
    <w:tmpl w:val="CEAAC4BA"/>
    <w:lvl w:ilvl="0" w:tplc="2C34547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80C29"/>
    <w:multiLevelType w:val="singleLevel"/>
    <w:tmpl w:val="08090001"/>
    <w:lvl w:ilvl="0">
      <w:start w:val="1"/>
      <w:numFmt w:val="bullet"/>
      <w:pStyle w:val="youthaftita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359250C4"/>
    <w:multiLevelType w:val="multilevel"/>
    <w:tmpl w:val="12384672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81842C1"/>
    <w:multiLevelType w:val="hybridMultilevel"/>
    <w:tmpl w:val="EB1054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FB6DC8"/>
    <w:multiLevelType w:val="multi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08B54DA"/>
    <w:multiLevelType w:val="hybridMultilevel"/>
    <w:tmpl w:val="03E253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041DFD"/>
    <w:multiLevelType w:val="hybridMultilevel"/>
    <w:tmpl w:val="5472FCB6"/>
    <w:lvl w:ilvl="0" w:tplc="2C34547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8DA43CB"/>
    <w:multiLevelType w:val="hybridMultilevel"/>
    <w:tmpl w:val="1710FF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AC70B7"/>
    <w:multiLevelType w:val="hybridMultilevel"/>
    <w:tmpl w:val="DB0297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10227F"/>
    <w:multiLevelType w:val="hybridMultilevel"/>
    <w:tmpl w:val="47FAD1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22"/>
    <w:rsid w:val="00001F9C"/>
    <w:rsid w:val="00002175"/>
    <w:rsid w:val="0000321E"/>
    <w:rsid w:val="0000589B"/>
    <w:rsid w:val="000066D7"/>
    <w:rsid w:val="00007398"/>
    <w:rsid w:val="00015940"/>
    <w:rsid w:val="000168DE"/>
    <w:rsid w:val="00022786"/>
    <w:rsid w:val="00023557"/>
    <w:rsid w:val="0002565E"/>
    <w:rsid w:val="00057B02"/>
    <w:rsid w:val="00062DC7"/>
    <w:rsid w:val="00064E96"/>
    <w:rsid w:val="000651B2"/>
    <w:rsid w:val="000657B4"/>
    <w:rsid w:val="00076647"/>
    <w:rsid w:val="00076C22"/>
    <w:rsid w:val="00077B18"/>
    <w:rsid w:val="00094AEB"/>
    <w:rsid w:val="00094E69"/>
    <w:rsid w:val="0009648A"/>
    <w:rsid w:val="000A0687"/>
    <w:rsid w:val="000B417D"/>
    <w:rsid w:val="000B4557"/>
    <w:rsid w:val="000B77C9"/>
    <w:rsid w:val="000C5CF9"/>
    <w:rsid w:val="000E2368"/>
    <w:rsid w:val="000E320D"/>
    <w:rsid w:val="000E433B"/>
    <w:rsid w:val="000E6D73"/>
    <w:rsid w:val="000F2240"/>
    <w:rsid w:val="000F2930"/>
    <w:rsid w:val="00101FB0"/>
    <w:rsid w:val="001035FC"/>
    <w:rsid w:val="00115111"/>
    <w:rsid w:val="00116C18"/>
    <w:rsid w:val="00117EAE"/>
    <w:rsid w:val="00120BBD"/>
    <w:rsid w:val="00122046"/>
    <w:rsid w:val="00126748"/>
    <w:rsid w:val="00133481"/>
    <w:rsid w:val="00135BF9"/>
    <w:rsid w:val="0014398E"/>
    <w:rsid w:val="00143F7F"/>
    <w:rsid w:val="0014544D"/>
    <w:rsid w:val="00154C35"/>
    <w:rsid w:val="00154D15"/>
    <w:rsid w:val="001562DF"/>
    <w:rsid w:val="00156CDE"/>
    <w:rsid w:val="00156F2C"/>
    <w:rsid w:val="00156F49"/>
    <w:rsid w:val="00160B66"/>
    <w:rsid w:val="00164274"/>
    <w:rsid w:val="0016582E"/>
    <w:rsid w:val="00175EDC"/>
    <w:rsid w:val="00176D0E"/>
    <w:rsid w:val="0019027D"/>
    <w:rsid w:val="001902C2"/>
    <w:rsid w:val="0019641A"/>
    <w:rsid w:val="001A353F"/>
    <w:rsid w:val="001A3747"/>
    <w:rsid w:val="001B024E"/>
    <w:rsid w:val="001B08A2"/>
    <w:rsid w:val="001B4608"/>
    <w:rsid w:val="001B6EBF"/>
    <w:rsid w:val="001C3B79"/>
    <w:rsid w:val="001C54DD"/>
    <w:rsid w:val="001D0679"/>
    <w:rsid w:val="001E07CB"/>
    <w:rsid w:val="001E2CA5"/>
    <w:rsid w:val="001E35FF"/>
    <w:rsid w:val="001E395D"/>
    <w:rsid w:val="001F082C"/>
    <w:rsid w:val="002026AF"/>
    <w:rsid w:val="00220C8A"/>
    <w:rsid w:val="00227383"/>
    <w:rsid w:val="00236773"/>
    <w:rsid w:val="0023690A"/>
    <w:rsid w:val="00240F2A"/>
    <w:rsid w:val="00243BF2"/>
    <w:rsid w:val="00247E9E"/>
    <w:rsid w:val="00252A59"/>
    <w:rsid w:val="00256A2B"/>
    <w:rsid w:val="00256B35"/>
    <w:rsid w:val="00257C97"/>
    <w:rsid w:val="0026515D"/>
    <w:rsid w:val="00267424"/>
    <w:rsid w:val="00267BB3"/>
    <w:rsid w:val="00282960"/>
    <w:rsid w:val="00283FD9"/>
    <w:rsid w:val="00284D80"/>
    <w:rsid w:val="00285AF3"/>
    <w:rsid w:val="00286C79"/>
    <w:rsid w:val="002878DC"/>
    <w:rsid w:val="0029139B"/>
    <w:rsid w:val="00292826"/>
    <w:rsid w:val="00295632"/>
    <w:rsid w:val="00297217"/>
    <w:rsid w:val="002A1458"/>
    <w:rsid w:val="002A32EC"/>
    <w:rsid w:val="002B26C6"/>
    <w:rsid w:val="002B5F08"/>
    <w:rsid w:val="002B61A5"/>
    <w:rsid w:val="002C00A0"/>
    <w:rsid w:val="002C143B"/>
    <w:rsid w:val="002C38DE"/>
    <w:rsid w:val="002D0640"/>
    <w:rsid w:val="002D2EEE"/>
    <w:rsid w:val="002D4F7A"/>
    <w:rsid w:val="002D51A2"/>
    <w:rsid w:val="002D5A29"/>
    <w:rsid w:val="002E1DE9"/>
    <w:rsid w:val="002E1E28"/>
    <w:rsid w:val="002E50CB"/>
    <w:rsid w:val="002F1A24"/>
    <w:rsid w:val="00307117"/>
    <w:rsid w:val="00315009"/>
    <w:rsid w:val="00317903"/>
    <w:rsid w:val="003237A0"/>
    <w:rsid w:val="00324256"/>
    <w:rsid w:val="00324EB4"/>
    <w:rsid w:val="00331909"/>
    <w:rsid w:val="003324C6"/>
    <w:rsid w:val="00337C53"/>
    <w:rsid w:val="0034090E"/>
    <w:rsid w:val="00342F46"/>
    <w:rsid w:val="003471CC"/>
    <w:rsid w:val="0034757C"/>
    <w:rsid w:val="00347C3C"/>
    <w:rsid w:val="00352278"/>
    <w:rsid w:val="00361429"/>
    <w:rsid w:val="00361BC9"/>
    <w:rsid w:val="00362B02"/>
    <w:rsid w:val="00362BE9"/>
    <w:rsid w:val="00366F07"/>
    <w:rsid w:val="00374ED3"/>
    <w:rsid w:val="00381074"/>
    <w:rsid w:val="00383427"/>
    <w:rsid w:val="00386B0D"/>
    <w:rsid w:val="003934C1"/>
    <w:rsid w:val="00396255"/>
    <w:rsid w:val="00396A5C"/>
    <w:rsid w:val="00397E1A"/>
    <w:rsid w:val="003A3716"/>
    <w:rsid w:val="003B6656"/>
    <w:rsid w:val="003B6910"/>
    <w:rsid w:val="003C081F"/>
    <w:rsid w:val="003C0A00"/>
    <w:rsid w:val="003C1073"/>
    <w:rsid w:val="003C4314"/>
    <w:rsid w:val="003C6BEC"/>
    <w:rsid w:val="003D667C"/>
    <w:rsid w:val="003D7942"/>
    <w:rsid w:val="003E0A4E"/>
    <w:rsid w:val="003E5980"/>
    <w:rsid w:val="003F1400"/>
    <w:rsid w:val="003F67CA"/>
    <w:rsid w:val="00401EA1"/>
    <w:rsid w:val="00405010"/>
    <w:rsid w:val="0040577C"/>
    <w:rsid w:val="00407131"/>
    <w:rsid w:val="00407996"/>
    <w:rsid w:val="004106D7"/>
    <w:rsid w:val="00411C9A"/>
    <w:rsid w:val="0041776D"/>
    <w:rsid w:val="00417BEC"/>
    <w:rsid w:val="004214FB"/>
    <w:rsid w:val="00423649"/>
    <w:rsid w:val="00433B10"/>
    <w:rsid w:val="004378CA"/>
    <w:rsid w:val="00440A62"/>
    <w:rsid w:val="0045085F"/>
    <w:rsid w:val="004535B0"/>
    <w:rsid w:val="004540ED"/>
    <w:rsid w:val="004548C3"/>
    <w:rsid w:val="00460C81"/>
    <w:rsid w:val="004635A9"/>
    <w:rsid w:val="0046691A"/>
    <w:rsid w:val="0047177D"/>
    <w:rsid w:val="00473EDA"/>
    <w:rsid w:val="004740EB"/>
    <w:rsid w:val="0048100E"/>
    <w:rsid w:val="00484FC0"/>
    <w:rsid w:val="00487086"/>
    <w:rsid w:val="00493350"/>
    <w:rsid w:val="00495885"/>
    <w:rsid w:val="00497315"/>
    <w:rsid w:val="004A065A"/>
    <w:rsid w:val="004A3919"/>
    <w:rsid w:val="004A3E3B"/>
    <w:rsid w:val="004A720F"/>
    <w:rsid w:val="004B6171"/>
    <w:rsid w:val="004B7F1F"/>
    <w:rsid w:val="004C6B80"/>
    <w:rsid w:val="004D10AF"/>
    <w:rsid w:val="004D1340"/>
    <w:rsid w:val="004D42F7"/>
    <w:rsid w:val="004D5223"/>
    <w:rsid w:val="004D586F"/>
    <w:rsid w:val="004E53A1"/>
    <w:rsid w:val="004F249D"/>
    <w:rsid w:val="00502671"/>
    <w:rsid w:val="005043AF"/>
    <w:rsid w:val="00511CC5"/>
    <w:rsid w:val="005121D3"/>
    <w:rsid w:val="00512E1E"/>
    <w:rsid w:val="00520A60"/>
    <w:rsid w:val="00521114"/>
    <w:rsid w:val="00525E57"/>
    <w:rsid w:val="00527EEE"/>
    <w:rsid w:val="0053620C"/>
    <w:rsid w:val="0054065A"/>
    <w:rsid w:val="00540DAD"/>
    <w:rsid w:val="00541A63"/>
    <w:rsid w:val="00560819"/>
    <w:rsid w:val="0056222F"/>
    <w:rsid w:val="0056607C"/>
    <w:rsid w:val="00572A86"/>
    <w:rsid w:val="00572FCF"/>
    <w:rsid w:val="005746BA"/>
    <w:rsid w:val="00580097"/>
    <w:rsid w:val="00585B71"/>
    <w:rsid w:val="00587E3F"/>
    <w:rsid w:val="005903F5"/>
    <w:rsid w:val="005914F5"/>
    <w:rsid w:val="00592941"/>
    <w:rsid w:val="005966B2"/>
    <w:rsid w:val="005A0079"/>
    <w:rsid w:val="005A1185"/>
    <w:rsid w:val="005B3701"/>
    <w:rsid w:val="005B5F7F"/>
    <w:rsid w:val="005B712A"/>
    <w:rsid w:val="005D1B4B"/>
    <w:rsid w:val="005D3550"/>
    <w:rsid w:val="005D4C3E"/>
    <w:rsid w:val="005D6059"/>
    <w:rsid w:val="005D7BAD"/>
    <w:rsid w:val="005D7BCC"/>
    <w:rsid w:val="005E0E80"/>
    <w:rsid w:val="005F15C5"/>
    <w:rsid w:val="005F45CE"/>
    <w:rsid w:val="006056C9"/>
    <w:rsid w:val="00606CC4"/>
    <w:rsid w:val="00607CAF"/>
    <w:rsid w:val="006222B8"/>
    <w:rsid w:val="006236E5"/>
    <w:rsid w:val="00627D8E"/>
    <w:rsid w:val="006301C6"/>
    <w:rsid w:val="00633134"/>
    <w:rsid w:val="006341CE"/>
    <w:rsid w:val="00637A46"/>
    <w:rsid w:val="00637D0E"/>
    <w:rsid w:val="00637E26"/>
    <w:rsid w:val="00637ECC"/>
    <w:rsid w:val="00647A46"/>
    <w:rsid w:val="00651B38"/>
    <w:rsid w:val="0065414C"/>
    <w:rsid w:val="00656125"/>
    <w:rsid w:val="00656AA3"/>
    <w:rsid w:val="00660327"/>
    <w:rsid w:val="006670BD"/>
    <w:rsid w:val="0067262D"/>
    <w:rsid w:val="00672A70"/>
    <w:rsid w:val="0067341C"/>
    <w:rsid w:val="00674228"/>
    <w:rsid w:val="0067453D"/>
    <w:rsid w:val="00675180"/>
    <w:rsid w:val="00680030"/>
    <w:rsid w:val="006878B0"/>
    <w:rsid w:val="00697A59"/>
    <w:rsid w:val="006A0185"/>
    <w:rsid w:val="006A1D6D"/>
    <w:rsid w:val="006B0121"/>
    <w:rsid w:val="006B16AA"/>
    <w:rsid w:val="006C25A2"/>
    <w:rsid w:val="006D4E9C"/>
    <w:rsid w:val="006D6BF2"/>
    <w:rsid w:val="006D6D9F"/>
    <w:rsid w:val="006E5090"/>
    <w:rsid w:val="006E5A46"/>
    <w:rsid w:val="006E6F07"/>
    <w:rsid w:val="006E7CCC"/>
    <w:rsid w:val="006F49DE"/>
    <w:rsid w:val="006F6661"/>
    <w:rsid w:val="007071F8"/>
    <w:rsid w:val="007174AF"/>
    <w:rsid w:val="00721F07"/>
    <w:rsid w:val="007233BB"/>
    <w:rsid w:val="00725EED"/>
    <w:rsid w:val="0073060A"/>
    <w:rsid w:val="007353B5"/>
    <w:rsid w:val="007358F0"/>
    <w:rsid w:val="00744A1C"/>
    <w:rsid w:val="00747726"/>
    <w:rsid w:val="00752757"/>
    <w:rsid w:val="00753037"/>
    <w:rsid w:val="007530FB"/>
    <w:rsid w:val="007531A6"/>
    <w:rsid w:val="00755E85"/>
    <w:rsid w:val="0075627C"/>
    <w:rsid w:val="00761543"/>
    <w:rsid w:val="00767F14"/>
    <w:rsid w:val="007704EE"/>
    <w:rsid w:val="00772819"/>
    <w:rsid w:val="00777B4D"/>
    <w:rsid w:val="00790261"/>
    <w:rsid w:val="00791206"/>
    <w:rsid w:val="00792AAD"/>
    <w:rsid w:val="0079449E"/>
    <w:rsid w:val="00797A0B"/>
    <w:rsid w:val="007A5EEC"/>
    <w:rsid w:val="007A663F"/>
    <w:rsid w:val="007B1EBE"/>
    <w:rsid w:val="007B27D8"/>
    <w:rsid w:val="007B6816"/>
    <w:rsid w:val="007C3C5D"/>
    <w:rsid w:val="007D770D"/>
    <w:rsid w:val="007E7095"/>
    <w:rsid w:val="007F0851"/>
    <w:rsid w:val="007F3B6F"/>
    <w:rsid w:val="0080495B"/>
    <w:rsid w:val="0081768E"/>
    <w:rsid w:val="008178B3"/>
    <w:rsid w:val="00822D76"/>
    <w:rsid w:val="00825487"/>
    <w:rsid w:val="00834561"/>
    <w:rsid w:val="0083526E"/>
    <w:rsid w:val="00837783"/>
    <w:rsid w:val="00840FF2"/>
    <w:rsid w:val="0084102D"/>
    <w:rsid w:val="008417D9"/>
    <w:rsid w:val="0084462D"/>
    <w:rsid w:val="008459C4"/>
    <w:rsid w:val="00850188"/>
    <w:rsid w:val="00855B0E"/>
    <w:rsid w:val="00855E2E"/>
    <w:rsid w:val="00873F9A"/>
    <w:rsid w:val="0087569C"/>
    <w:rsid w:val="008768FB"/>
    <w:rsid w:val="00884C54"/>
    <w:rsid w:val="00885F2D"/>
    <w:rsid w:val="00886368"/>
    <w:rsid w:val="00890D60"/>
    <w:rsid w:val="00890E2C"/>
    <w:rsid w:val="00895874"/>
    <w:rsid w:val="00896844"/>
    <w:rsid w:val="008A181A"/>
    <w:rsid w:val="008A1B4A"/>
    <w:rsid w:val="008A3BE0"/>
    <w:rsid w:val="008B511C"/>
    <w:rsid w:val="008B7839"/>
    <w:rsid w:val="008B7B63"/>
    <w:rsid w:val="008C02D5"/>
    <w:rsid w:val="008C44CC"/>
    <w:rsid w:val="008C73FC"/>
    <w:rsid w:val="008C7C73"/>
    <w:rsid w:val="008D1509"/>
    <w:rsid w:val="008D2750"/>
    <w:rsid w:val="008D31EF"/>
    <w:rsid w:val="008D5C30"/>
    <w:rsid w:val="008E2D01"/>
    <w:rsid w:val="008E5A4A"/>
    <w:rsid w:val="008F2471"/>
    <w:rsid w:val="008F3271"/>
    <w:rsid w:val="009027B6"/>
    <w:rsid w:val="00902C11"/>
    <w:rsid w:val="00907DEC"/>
    <w:rsid w:val="00920B0B"/>
    <w:rsid w:val="009266A2"/>
    <w:rsid w:val="00930C45"/>
    <w:rsid w:val="00931E64"/>
    <w:rsid w:val="00933AA9"/>
    <w:rsid w:val="00936359"/>
    <w:rsid w:val="00941157"/>
    <w:rsid w:val="0094403A"/>
    <w:rsid w:val="00946512"/>
    <w:rsid w:val="00953EBA"/>
    <w:rsid w:val="009551E5"/>
    <w:rsid w:val="0095730B"/>
    <w:rsid w:val="00963639"/>
    <w:rsid w:val="0096398D"/>
    <w:rsid w:val="00964402"/>
    <w:rsid w:val="009649B0"/>
    <w:rsid w:val="00971A47"/>
    <w:rsid w:val="00972BB9"/>
    <w:rsid w:val="00975501"/>
    <w:rsid w:val="0098230D"/>
    <w:rsid w:val="00982F8D"/>
    <w:rsid w:val="00983B7D"/>
    <w:rsid w:val="0099037E"/>
    <w:rsid w:val="00990ED0"/>
    <w:rsid w:val="0099114E"/>
    <w:rsid w:val="00993179"/>
    <w:rsid w:val="009A5BD7"/>
    <w:rsid w:val="009A72A3"/>
    <w:rsid w:val="009A73E6"/>
    <w:rsid w:val="009B1355"/>
    <w:rsid w:val="009B4AC3"/>
    <w:rsid w:val="009C1985"/>
    <w:rsid w:val="009C24B1"/>
    <w:rsid w:val="009D3151"/>
    <w:rsid w:val="009D62DE"/>
    <w:rsid w:val="009D7A87"/>
    <w:rsid w:val="009E15AA"/>
    <w:rsid w:val="009E39E4"/>
    <w:rsid w:val="009E5AD7"/>
    <w:rsid w:val="009F5376"/>
    <w:rsid w:val="00A00C73"/>
    <w:rsid w:val="00A00ECE"/>
    <w:rsid w:val="00A06794"/>
    <w:rsid w:val="00A071B0"/>
    <w:rsid w:val="00A101FA"/>
    <w:rsid w:val="00A132DD"/>
    <w:rsid w:val="00A14B1E"/>
    <w:rsid w:val="00A1610B"/>
    <w:rsid w:val="00A209B9"/>
    <w:rsid w:val="00A20EDE"/>
    <w:rsid w:val="00A222A0"/>
    <w:rsid w:val="00A2617F"/>
    <w:rsid w:val="00A2729B"/>
    <w:rsid w:val="00A27FF2"/>
    <w:rsid w:val="00A35224"/>
    <w:rsid w:val="00A41CE4"/>
    <w:rsid w:val="00A452A2"/>
    <w:rsid w:val="00A456DD"/>
    <w:rsid w:val="00A45E47"/>
    <w:rsid w:val="00A54E1A"/>
    <w:rsid w:val="00A62C12"/>
    <w:rsid w:val="00A658FB"/>
    <w:rsid w:val="00A65BC8"/>
    <w:rsid w:val="00A70491"/>
    <w:rsid w:val="00A779A3"/>
    <w:rsid w:val="00A8121F"/>
    <w:rsid w:val="00A815B6"/>
    <w:rsid w:val="00A86124"/>
    <w:rsid w:val="00A941EC"/>
    <w:rsid w:val="00A959F6"/>
    <w:rsid w:val="00AA453E"/>
    <w:rsid w:val="00AB2650"/>
    <w:rsid w:val="00AB2C55"/>
    <w:rsid w:val="00AC078E"/>
    <w:rsid w:val="00AC09DC"/>
    <w:rsid w:val="00AC1FEE"/>
    <w:rsid w:val="00AC3453"/>
    <w:rsid w:val="00AC37CC"/>
    <w:rsid w:val="00AC65DC"/>
    <w:rsid w:val="00AD2814"/>
    <w:rsid w:val="00AD4574"/>
    <w:rsid w:val="00AD75CB"/>
    <w:rsid w:val="00AE4C34"/>
    <w:rsid w:val="00AE7131"/>
    <w:rsid w:val="00B04274"/>
    <w:rsid w:val="00B04B08"/>
    <w:rsid w:val="00B127B9"/>
    <w:rsid w:val="00B12E4C"/>
    <w:rsid w:val="00B15656"/>
    <w:rsid w:val="00B20479"/>
    <w:rsid w:val="00B21D8D"/>
    <w:rsid w:val="00B3002B"/>
    <w:rsid w:val="00B30C59"/>
    <w:rsid w:val="00B324D9"/>
    <w:rsid w:val="00B40D22"/>
    <w:rsid w:val="00B41191"/>
    <w:rsid w:val="00B456DF"/>
    <w:rsid w:val="00B45E4F"/>
    <w:rsid w:val="00B51AED"/>
    <w:rsid w:val="00B5485D"/>
    <w:rsid w:val="00B55DE1"/>
    <w:rsid w:val="00B5643A"/>
    <w:rsid w:val="00B56447"/>
    <w:rsid w:val="00B569E4"/>
    <w:rsid w:val="00B5711A"/>
    <w:rsid w:val="00B60C98"/>
    <w:rsid w:val="00B63B5E"/>
    <w:rsid w:val="00B67AC5"/>
    <w:rsid w:val="00B70897"/>
    <w:rsid w:val="00B72BEC"/>
    <w:rsid w:val="00B75B93"/>
    <w:rsid w:val="00B77035"/>
    <w:rsid w:val="00B77D1D"/>
    <w:rsid w:val="00B84EFC"/>
    <w:rsid w:val="00B8717A"/>
    <w:rsid w:val="00B92A3E"/>
    <w:rsid w:val="00B953AE"/>
    <w:rsid w:val="00B97D86"/>
    <w:rsid w:val="00BB164F"/>
    <w:rsid w:val="00BB220A"/>
    <w:rsid w:val="00BB2841"/>
    <w:rsid w:val="00BB3F59"/>
    <w:rsid w:val="00BB4B87"/>
    <w:rsid w:val="00BC0A1F"/>
    <w:rsid w:val="00BC150D"/>
    <w:rsid w:val="00BC359E"/>
    <w:rsid w:val="00BC4C13"/>
    <w:rsid w:val="00BD085F"/>
    <w:rsid w:val="00BD3A5C"/>
    <w:rsid w:val="00BD3DD5"/>
    <w:rsid w:val="00BD4FB8"/>
    <w:rsid w:val="00BF1AA2"/>
    <w:rsid w:val="00BF2B58"/>
    <w:rsid w:val="00BF5CE5"/>
    <w:rsid w:val="00C0026B"/>
    <w:rsid w:val="00C06F36"/>
    <w:rsid w:val="00C07C5B"/>
    <w:rsid w:val="00C113E7"/>
    <w:rsid w:val="00C11AAC"/>
    <w:rsid w:val="00C2085A"/>
    <w:rsid w:val="00C24C11"/>
    <w:rsid w:val="00C26B39"/>
    <w:rsid w:val="00C271D4"/>
    <w:rsid w:val="00C4194D"/>
    <w:rsid w:val="00C41E65"/>
    <w:rsid w:val="00C42176"/>
    <w:rsid w:val="00C47CC3"/>
    <w:rsid w:val="00C57DFB"/>
    <w:rsid w:val="00C6574A"/>
    <w:rsid w:val="00C7328D"/>
    <w:rsid w:val="00C75B53"/>
    <w:rsid w:val="00C77914"/>
    <w:rsid w:val="00C8500E"/>
    <w:rsid w:val="00C8539E"/>
    <w:rsid w:val="00C91088"/>
    <w:rsid w:val="00C96C2E"/>
    <w:rsid w:val="00CA48B8"/>
    <w:rsid w:val="00CA4F79"/>
    <w:rsid w:val="00CA505E"/>
    <w:rsid w:val="00CA5EB9"/>
    <w:rsid w:val="00CA741B"/>
    <w:rsid w:val="00CB23AC"/>
    <w:rsid w:val="00CB4386"/>
    <w:rsid w:val="00CB70E8"/>
    <w:rsid w:val="00CC7D1E"/>
    <w:rsid w:val="00CD1091"/>
    <w:rsid w:val="00CD2790"/>
    <w:rsid w:val="00CD4605"/>
    <w:rsid w:val="00CE0365"/>
    <w:rsid w:val="00CE0FA4"/>
    <w:rsid w:val="00CE28F8"/>
    <w:rsid w:val="00CE4DBF"/>
    <w:rsid w:val="00CE761A"/>
    <w:rsid w:val="00CF5155"/>
    <w:rsid w:val="00CF5347"/>
    <w:rsid w:val="00CF5819"/>
    <w:rsid w:val="00CF68D9"/>
    <w:rsid w:val="00CF7642"/>
    <w:rsid w:val="00D028EF"/>
    <w:rsid w:val="00D11AD4"/>
    <w:rsid w:val="00D140CA"/>
    <w:rsid w:val="00D14172"/>
    <w:rsid w:val="00D177EF"/>
    <w:rsid w:val="00D22604"/>
    <w:rsid w:val="00D2377F"/>
    <w:rsid w:val="00D322F5"/>
    <w:rsid w:val="00D32FFC"/>
    <w:rsid w:val="00D3535E"/>
    <w:rsid w:val="00D404D6"/>
    <w:rsid w:val="00D413C1"/>
    <w:rsid w:val="00D47CD8"/>
    <w:rsid w:val="00D50931"/>
    <w:rsid w:val="00D57A3C"/>
    <w:rsid w:val="00D57DB3"/>
    <w:rsid w:val="00D67608"/>
    <w:rsid w:val="00D721DD"/>
    <w:rsid w:val="00D7572D"/>
    <w:rsid w:val="00D75F94"/>
    <w:rsid w:val="00D8664F"/>
    <w:rsid w:val="00D94432"/>
    <w:rsid w:val="00D9546C"/>
    <w:rsid w:val="00D9715A"/>
    <w:rsid w:val="00DA2527"/>
    <w:rsid w:val="00DA26FE"/>
    <w:rsid w:val="00DB44CA"/>
    <w:rsid w:val="00DB5FF7"/>
    <w:rsid w:val="00DB6272"/>
    <w:rsid w:val="00DB6FD8"/>
    <w:rsid w:val="00DB7B7A"/>
    <w:rsid w:val="00DC0079"/>
    <w:rsid w:val="00DC2219"/>
    <w:rsid w:val="00DC7ABF"/>
    <w:rsid w:val="00DD69E2"/>
    <w:rsid w:val="00DE69B6"/>
    <w:rsid w:val="00DF191A"/>
    <w:rsid w:val="00DF3F11"/>
    <w:rsid w:val="00E06712"/>
    <w:rsid w:val="00E2437B"/>
    <w:rsid w:val="00E25A85"/>
    <w:rsid w:val="00E25FA5"/>
    <w:rsid w:val="00E27981"/>
    <w:rsid w:val="00E33F9D"/>
    <w:rsid w:val="00E34243"/>
    <w:rsid w:val="00E3647F"/>
    <w:rsid w:val="00E40D3D"/>
    <w:rsid w:val="00E46A93"/>
    <w:rsid w:val="00E65F49"/>
    <w:rsid w:val="00E7126E"/>
    <w:rsid w:val="00E7158F"/>
    <w:rsid w:val="00E860F3"/>
    <w:rsid w:val="00E874E3"/>
    <w:rsid w:val="00E9167C"/>
    <w:rsid w:val="00E92C84"/>
    <w:rsid w:val="00E930C8"/>
    <w:rsid w:val="00E940A6"/>
    <w:rsid w:val="00EA5A7A"/>
    <w:rsid w:val="00EB2590"/>
    <w:rsid w:val="00EB311E"/>
    <w:rsid w:val="00EB37BC"/>
    <w:rsid w:val="00EC25C3"/>
    <w:rsid w:val="00EC388C"/>
    <w:rsid w:val="00EC53AC"/>
    <w:rsid w:val="00EC64D5"/>
    <w:rsid w:val="00ED0F44"/>
    <w:rsid w:val="00ED7C35"/>
    <w:rsid w:val="00EE308A"/>
    <w:rsid w:val="00EE75AD"/>
    <w:rsid w:val="00EF4EEB"/>
    <w:rsid w:val="00EF7420"/>
    <w:rsid w:val="00EF7A75"/>
    <w:rsid w:val="00F071C9"/>
    <w:rsid w:val="00F10A9E"/>
    <w:rsid w:val="00F348F5"/>
    <w:rsid w:val="00F46910"/>
    <w:rsid w:val="00F56E07"/>
    <w:rsid w:val="00F60B38"/>
    <w:rsid w:val="00F60F1E"/>
    <w:rsid w:val="00F611FE"/>
    <w:rsid w:val="00F63379"/>
    <w:rsid w:val="00F64ED0"/>
    <w:rsid w:val="00F6563D"/>
    <w:rsid w:val="00F667DC"/>
    <w:rsid w:val="00F66DD8"/>
    <w:rsid w:val="00F70670"/>
    <w:rsid w:val="00F76BCC"/>
    <w:rsid w:val="00F908E8"/>
    <w:rsid w:val="00F95F45"/>
    <w:rsid w:val="00FA07E0"/>
    <w:rsid w:val="00FA1494"/>
    <w:rsid w:val="00FA4458"/>
    <w:rsid w:val="00FA55F6"/>
    <w:rsid w:val="00FB67E5"/>
    <w:rsid w:val="00FC1F33"/>
    <w:rsid w:val="00FC5BAC"/>
    <w:rsid w:val="00FD143E"/>
    <w:rsid w:val="00FD6D5A"/>
    <w:rsid w:val="00FE2CC5"/>
    <w:rsid w:val="00FE772E"/>
    <w:rsid w:val="00FF05F2"/>
    <w:rsid w:val="00FF5627"/>
    <w:rsid w:val="00F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D62DE"/>
    <w:rPr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youthaf0footer">
    <w:name w:val="youth.af.0.footer"/>
    <w:basedOn w:val="youthaf0h0left"/>
    <w:pPr>
      <w:keepNext w:val="0"/>
      <w:tabs>
        <w:tab w:val="clear" w:pos="284"/>
        <w:tab w:val="right" w:pos="9356"/>
      </w:tabs>
      <w:spacing w:before="240" w:after="0"/>
      <w:ind w:left="284" w:right="284"/>
    </w:pPr>
    <w:rPr>
      <w:b w:val="0"/>
      <w:sz w:val="16"/>
    </w:rPr>
  </w:style>
  <w:style w:type="paragraph" w:customStyle="1" w:styleId="youthaf0h0left">
    <w:name w:val="youth.af.0.h0.left"/>
    <w:basedOn w:val="youthaf0part"/>
    <w:rPr>
      <w:color w:val="000080"/>
    </w:rPr>
  </w:style>
  <w:style w:type="paragraph" w:customStyle="1" w:styleId="youthaf0part">
    <w:name w:val="youth.af.0.part"/>
    <w:basedOn w:val="youthaft"/>
    <w:rPr>
      <w:b/>
      <w:sz w:val="24"/>
    </w:rPr>
  </w:style>
  <w:style w:type="paragraph" w:customStyle="1" w:styleId="youthaft">
    <w:name w:val="youth.af.t"/>
    <w:pPr>
      <w:keepNext/>
      <w:tabs>
        <w:tab w:val="left" w:pos="284"/>
      </w:tabs>
      <w:spacing w:before="80" w:after="60"/>
    </w:pPr>
    <w:rPr>
      <w:rFonts w:ascii="Arial" w:hAnsi="Arial"/>
      <w:noProof/>
      <w:sz w:val="18"/>
      <w:lang w:val="en-GB" w:eastAsia="en-US"/>
    </w:rPr>
  </w:style>
  <w:style w:type="character" w:styleId="Seitenzahl">
    <w:name w:val="page number"/>
    <w:basedOn w:val="Absatz-Standardschriftart"/>
  </w:style>
  <w:style w:type="paragraph" w:customStyle="1" w:styleId="youthaf0h0right">
    <w:name w:val="youth.af.0.h0.right"/>
    <w:basedOn w:val="youthaf0h0left"/>
    <w:pPr>
      <w:spacing w:before="180"/>
      <w:jc w:val="right"/>
    </w:pPr>
    <w:rPr>
      <w:i/>
    </w:rPr>
  </w:style>
  <w:style w:type="paragraph" w:customStyle="1" w:styleId="youthaf0h1right">
    <w:name w:val="youth.af.0.h1.right"/>
    <w:basedOn w:val="youthaf0h0left"/>
    <w:pPr>
      <w:jc w:val="right"/>
    </w:pPr>
  </w:style>
  <w:style w:type="paragraph" w:customStyle="1" w:styleId="youthafxdistance">
    <w:name w:val="youth.af.x.distance"/>
    <w:basedOn w:val="youthafxseparator"/>
    <w:pPr>
      <w:keepNext/>
    </w:pPr>
  </w:style>
  <w:style w:type="paragraph" w:customStyle="1" w:styleId="youthafxseparator">
    <w:name w:val="youth.af.x.separator"/>
    <w:basedOn w:val="youthaff"/>
    <w:pPr>
      <w:keepNext w:val="0"/>
    </w:pPr>
  </w:style>
  <w:style w:type="paragraph" w:customStyle="1" w:styleId="youthaff">
    <w:name w:val="youth.af.f"/>
    <w:basedOn w:val="youthaft"/>
    <w:pPr>
      <w:spacing w:before="60"/>
    </w:pPr>
    <w:rPr>
      <w:sz w:val="20"/>
    </w:rPr>
  </w:style>
  <w:style w:type="paragraph" w:customStyle="1" w:styleId="youthaf2subtopic">
    <w:name w:val="youth.af.2.subtopic"/>
    <w:basedOn w:val="youthaf1subsection"/>
    <w:rPr>
      <w:i/>
    </w:rPr>
  </w:style>
  <w:style w:type="paragraph" w:customStyle="1" w:styleId="youthaf1subsection">
    <w:name w:val="youth.af.1.subsection"/>
    <w:basedOn w:val="youthaf0section"/>
    <w:rPr>
      <w:sz w:val="20"/>
    </w:rPr>
  </w:style>
  <w:style w:type="paragraph" w:customStyle="1" w:styleId="youthaf0section">
    <w:name w:val="youth.af.0.section"/>
    <w:basedOn w:val="youthaf0part"/>
    <w:rPr>
      <w:sz w:val="22"/>
    </w:rPr>
  </w:style>
  <w:style w:type="paragraph" w:customStyle="1" w:styleId="youthaf4subcomment">
    <w:name w:val="youth.af.4.subcomment"/>
    <w:basedOn w:val="youthaf1subsection"/>
    <w:pPr>
      <w:spacing w:before="60" w:after="100"/>
    </w:pPr>
    <w:rPr>
      <w:b w:val="0"/>
      <w:i/>
      <w:sz w:val="16"/>
    </w:rPr>
  </w:style>
  <w:style w:type="paragraph" w:customStyle="1" w:styleId="youthaffint">
    <w:name w:val="youth.af.f.int"/>
    <w:basedOn w:val="youthaff"/>
    <w:pPr>
      <w:ind w:left="142"/>
    </w:pPr>
  </w:style>
  <w:style w:type="paragraph" w:customStyle="1" w:styleId="youthaftitem">
    <w:name w:val="youth.af.t.item"/>
    <w:basedOn w:val="youthaft"/>
    <w:pPr>
      <w:tabs>
        <w:tab w:val="clear" w:pos="284"/>
        <w:tab w:val="left" w:pos="425"/>
      </w:tabs>
      <w:ind w:left="142"/>
    </w:pPr>
  </w:style>
  <w:style w:type="paragraph" w:customStyle="1" w:styleId="youthaftcomment">
    <w:name w:val="youth.af.t.comment"/>
    <w:basedOn w:val="youthaft"/>
    <w:rPr>
      <w:i/>
    </w:rPr>
  </w:style>
  <w:style w:type="paragraph" w:customStyle="1" w:styleId="youthaffcent">
    <w:name w:val="youth.af.f.cent"/>
    <w:basedOn w:val="youthaff"/>
    <w:pPr>
      <w:jc w:val="center"/>
    </w:pPr>
  </w:style>
  <w:style w:type="paragraph" w:customStyle="1" w:styleId="youthaf3subitem">
    <w:name w:val="youth.af.3.subitem"/>
    <w:basedOn w:val="youthaf2subtopic"/>
    <w:rPr>
      <w:i w:val="0"/>
      <w:sz w:val="18"/>
    </w:rPr>
  </w:style>
  <w:style w:type="paragraph" w:customStyle="1" w:styleId="youthaf4euro">
    <w:name w:val="youth.af.4.euro"/>
    <w:basedOn w:val="youthaf0part"/>
    <w:pPr>
      <w:jc w:val="center"/>
    </w:pPr>
    <w:rPr>
      <w:sz w:val="18"/>
    </w:rPr>
  </w:style>
  <w:style w:type="paragraph" w:customStyle="1" w:styleId="youthafttotalsub">
    <w:name w:val="youth.af.t.totalsub"/>
    <w:basedOn w:val="youthafttotal"/>
    <w:pPr>
      <w:keepNext/>
    </w:pPr>
    <w:rPr>
      <w:sz w:val="16"/>
    </w:rPr>
  </w:style>
  <w:style w:type="paragraph" w:customStyle="1" w:styleId="youthafttotal">
    <w:name w:val="youth.af.t.total"/>
    <w:basedOn w:val="youthaft"/>
    <w:pPr>
      <w:keepNext w:val="0"/>
      <w:ind w:right="142"/>
      <w:jc w:val="right"/>
    </w:pPr>
    <w:rPr>
      <w:i/>
    </w:rPr>
  </w:style>
  <w:style w:type="paragraph" w:customStyle="1" w:styleId="youthafs">
    <w:name w:val="youth.af.s"/>
    <w:basedOn w:val="youthaft"/>
    <w:pPr>
      <w:spacing w:after="80"/>
    </w:pPr>
    <w:rPr>
      <w:sz w:val="16"/>
    </w:rPr>
  </w:style>
  <w:style w:type="paragraph" w:customStyle="1" w:styleId="youthafscent">
    <w:name w:val="youth.af.s.cent"/>
    <w:basedOn w:val="youthafs"/>
    <w:pPr>
      <w:jc w:val="center"/>
    </w:pPr>
  </w:style>
  <w:style w:type="paragraph" w:customStyle="1" w:styleId="youthaffright">
    <w:name w:val="youth.af.f.right"/>
    <w:basedOn w:val="youthaff"/>
    <w:pPr>
      <w:ind w:right="142"/>
      <w:jc w:val="right"/>
    </w:pPr>
  </w:style>
  <w:style w:type="paragraph" w:customStyle="1" w:styleId="youthaftbullets">
    <w:name w:val="youth.af.t.bullets"/>
    <w:basedOn w:val="youthaft"/>
    <w:next w:val="youthaffint"/>
    <w:rsid w:val="009A72A3"/>
    <w:pPr>
      <w:tabs>
        <w:tab w:val="num" w:pos="360"/>
        <w:tab w:val="left" w:pos="709"/>
      </w:tabs>
      <w:spacing w:before="0" w:after="20"/>
      <w:ind w:left="360" w:hanging="360"/>
    </w:pPr>
  </w:style>
  <w:style w:type="paragraph" w:customStyle="1" w:styleId="youthaftbulletstop">
    <w:name w:val="youth.af.t.bullets.top"/>
    <w:basedOn w:val="Standard"/>
    <w:next w:val="youthaffint"/>
    <w:rsid w:val="00E46A93"/>
    <w:pPr>
      <w:keepNext/>
      <w:tabs>
        <w:tab w:val="left" w:pos="284"/>
        <w:tab w:val="left" w:pos="709"/>
      </w:tabs>
      <w:spacing w:after="20"/>
      <w:ind w:left="425"/>
    </w:pPr>
    <w:rPr>
      <w:rFonts w:ascii="Arial" w:hAnsi="Arial"/>
      <w:noProof/>
      <w:sz w:val="18"/>
      <w:lang w:val="en-GB"/>
    </w:rPr>
  </w:style>
  <w:style w:type="paragraph" w:customStyle="1" w:styleId="youthafex">
    <w:name w:val="youth.af.ex"/>
    <w:basedOn w:val="youthaft"/>
    <w:pPr>
      <w:keepNext w:val="0"/>
      <w:spacing w:before="40" w:after="40"/>
      <w:jc w:val="both"/>
    </w:pPr>
    <w:rPr>
      <w:sz w:val="16"/>
    </w:rPr>
  </w:style>
  <w:style w:type="paragraph" w:customStyle="1" w:styleId="youthafexitem">
    <w:name w:val="youth.af.ex.item"/>
    <w:basedOn w:val="youthafex"/>
    <w:next w:val="youthafex"/>
    <w:pPr>
      <w:keepNext/>
      <w:spacing w:after="0"/>
      <w:jc w:val="left"/>
    </w:pPr>
    <w:rPr>
      <w:b/>
      <w:i/>
    </w:rPr>
  </w:style>
  <w:style w:type="paragraph" w:customStyle="1" w:styleId="youthafextopic">
    <w:name w:val="youth.af.ex.topic"/>
    <w:basedOn w:val="youthafex"/>
    <w:next w:val="youthafex"/>
    <w:pPr>
      <w:keepNext/>
      <w:spacing w:before="120"/>
      <w:jc w:val="left"/>
    </w:pPr>
    <w:rPr>
      <w:b/>
      <w:sz w:val="18"/>
    </w:rPr>
  </w:style>
  <w:style w:type="paragraph" w:customStyle="1" w:styleId="youthaftitabullet">
    <w:name w:val="youth.af.t.ita.bullet"/>
    <w:basedOn w:val="Standard"/>
    <w:rsid w:val="002026AF"/>
    <w:pPr>
      <w:keepNext/>
      <w:numPr>
        <w:numId w:val="1"/>
      </w:numPr>
      <w:tabs>
        <w:tab w:val="left" w:pos="284"/>
      </w:tabs>
      <w:spacing w:before="80" w:after="60"/>
    </w:pPr>
    <w:rPr>
      <w:rFonts w:ascii="Arial" w:hAnsi="Arial"/>
      <w:i/>
      <w:noProof/>
      <w:sz w:val="18"/>
      <w:lang w:val="en-GB"/>
    </w:rPr>
  </w:style>
  <w:style w:type="table" w:styleId="Tabellenraster">
    <w:name w:val="Table Grid"/>
    <w:basedOn w:val="NormaleTabelle"/>
    <w:rsid w:val="00CC7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8230D"/>
    <w:rPr>
      <w:rFonts w:ascii="Verdana" w:hAnsi="Verdana" w:hint="default"/>
      <w:b/>
      <w:bCs/>
      <w:strike w:val="0"/>
      <w:dstrike w:val="0"/>
      <w:color w:val="0033FF"/>
      <w:sz w:val="18"/>
      <w:szCs w:val="18"/>
      <w:u w:val="single"/>
      <w:effect w:val="none"/>
      <w:shd w:val="clear" w:color="auto" w:fill="auto"/>
    </w:rPr>
  </w:style>
  <w:style w:type="character" w:styleId="Funotenzeichen">
    <w:name w:val="footnote reference"/>
    <w:semiHidden/>
    <w:rsid w:val="00920B0B"/>
    <w:rPr>
      <w:rFonts w:cs="Times New Roman"/>
      <w:vertAlign w:val="superscript"/>
    </w:rPr>
  </w:style>
  <w:style w:type="paragraph" w:styleId="Dokumentstruktur">
    <w:name w:val="Document Map"/>
    <w:basedOn w:val="Standard"/>
    <w:semiHidden/>
    <w:rsid w:val="00A41CE4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1E07CB"/>
    <w:rPr>
      <w:rFonts w:ascii="Tahoma" w:hAnsi="Tahoma" w:cs="Tahoma"/>
      <w:sz w:val="16"/>
      <w:szCs w:val="16"/>
    </w:rPr>
  </w:style>
  <w:style w:type="paragraph" w:customStyle="1" w:styleId="AntragFT">
    <w:name w:val="Antrag FT"/>
    <w:rsid w:val="002A1458"/>
    <w:pPr>
      <w:tabs>
        <w:tab w:val="left" w:pos="3402"/>
        <w:tab w:val="left" w:pos="5103"/>
        <w:tab w:val="left" w:pos="6804"/>
        <w:tab w:val="left" w:pos="8505"/>
      </w:tabs>
      <w:spacing w:before="40"/>
    </w:pPr>
    <w:rPr>
      <w:rFonts w:ascii="Arial" w:hAnsi="Arial"/>
      <w:noProof/>
      <w:spacing w:val="4"/>
      <w:sz w:val="18"/>
    </w:rPr>
  </w:style>
  <w:style w:type="paragraph" w:customStyle="1" w:styleId="AntragAusfll">
    <w:name w:val="Antrag Ausfüll"/>
    <w:rsid w:val="002A1458"/>
    <w:rPr>
      <w:color w:val="000080"/>
      <w:sz w:val="22"/>
    </w:rPr>
  </w:style>
  <w:style w:type="character" w:styleId="BesuchterHyperlink">
    <w:name w:val="FollowedHyperlink"/>
    <w:rsid w:val="005B3701"/>
    <w:rPr>
      <w:color w:val="606420"/>
      <w:u w:val="single"/>
    </w:rPr>
  </w:style>
  <w:style w:type="paragraph" w:customStyle="1" w:styleId="youthaftita">
    <w:name w:val="youth.af.t.ita"/>
    <w:basedOn w:val="youthaft"/>
    <w:rsid w:val="00B55DE1"/>
    <w:rPr>
      <w:i/>
      <w:snapToGrid w:val="0"/>
      <w:lang w:eastAsia="en-GB"/>
    </w:rPr>
  </w:style>
  <w:style w:type="paragraph" w:customStyle="1" w:styleId="youthaftitalist">
    <w:name w:val="youth.af.t.ita.list"/>
    <w:basedOn w:val="youthaftita"/>
    <w:rsid w:val="00E874E3"/>
    <w:pPr>
      <w:tabs>
        <w:tab w:val="clear" w:pos="284"/>
        <w:tab w:val="left" w:pos="425"/>
      </w:tabs>
      <w:ind w:left="425" w:hanging="425"/>
    </w:pPr>
  </w:style>
  <w:style w:type="paragraph" w:customStyle="1" w:styleId="Text1">
    <w:name w:val="Text 1"/>
    <w:basedOn w:val="Standard"/>
    <w:rsid w:val="00E874E3"/>
    <w:pPr>
      <w:spacing w:after="240"/>
      <w:ind w:left="482"/>
      <w:jc w:val="both"/>
    </w:pPr>
    <w:rPr>
      <w:snapToGrid w:val="0"/>
      <w:sz w:val="24"/>
      <w:lang w:val="en-GB" w:eastAsia="en-GB"/>
    </w:rPr>
  </w:style>
  <w:style w:type="paragraph" w:styleId="Aufzhlungszeichen2">
    <w:name w:val="List Bullet 2"/>
    <w:basedOn w:val="Standard"/>
    <w:autoRedefine/>
    <w:rsid w:val="00E874E3"/>
    <w:pPr>
      <w:numPr>
        <w:numId w:val="10"/>
      </w:numPr>
      <w:spacing w:after="240"/>
      <w:jc w:val="both"/>
    </w:pPr>
    <w:rPr>
      <w:snapToGrid w:val="0"/>
      <w:sz w:val="24"/>
      <w:lang w:val="en-GB" w:eastAsia="en-GB"/>
    </w:rPr>
  </w:style>
  <w:style w:type="paragraph" w:styleId="Listennummer3">
    <w:name w:val="List Number 3"/>
    <w:basedOn w:val="Standard"/>
    <w:rsid w:val="00E874E3"/>
    <w:pPr>
      <w:numPr>
        <w:numId w:val="11"/>
      </w:numPr>
      <w:spacing w:after="240"/>
      <w:jc w:val="both"/>
    </w:pPr>
    <w:rPr>
      <w:snapToGrid w:val="0"/>
      <w:sz w:val="24"/>
      <w:lang w:val="en-GB" w:eastAsia="en-GB"/>
    </w:rPr>
  </w:style>
  <w:style w:type="paragraph" w:customStyle="1" w:styleId="ListNumber3Level2">
    <w:name w:val="List Number 3 (Level 2)"/>
    <w:basedOn w:val="Standard"/>
    <w:rsid w:val="00E874E3"/>
    <w:pPr>
      <w:numPr>
        <w:ilvl w:val="1"/>
        <w:numId w:val="11"/>
      </w:numPr>
      <w:spacing w:after="240"/>
      <w:jc w:val="both"/>
    </w:pPr>
    <w:rPr>
      <w:snapToGrid w:val="0"/>
      <w:sz w:val="24"/>
      <w:lang w:val="en-GB" w:eastAsia="en-GB"/>
    </w:rPr>
  </w:style>
  <w:style w:type="paragraph" w:customStyle="1" w:styleId="ListNumber3Level3">
    <w:name w:val="List Number 3 (Level 3)"/>
    <w:basedOn w:val="Standard"/>
    <w:rsid w:val="00E874E3"/>
    <w:pPr>
      <w:numPr>
        <w:ilvl w:val="2"/>
        <w:numId w:val="11"/>
      </w:numPr>
      <w:spacing w:after="240"/>
      <w:jc w:val="both"/>
    </w:pPr>
    <w:rPr>
      <w:snapToGrid w:val="0"/>
      <w:sz w:val="24"/>
      <w:lang w:val="en-GB" w:eastAsia="en-GB"/>
    </w:rPr>
  </w:style>
  <w:style w:type="paragraph" w:customStyle="1" w:styleId="ListNumber3Level4">
    <w:name w:val="List Number 3 (Level 4)"/>
    <w:basedOn w:val="Standard"/>
    <w:rsid w:val="00E874E3"/>
    <w:pPr>
      <w:numPr>
        <w:ilvl w:val="3"/>
        <w:numId w:val="11"/>
      </w:numPr>
      <w:spacing w:after="240"/>
      <w:jc w:val="both"/>
    </w:pPr>
    <w:rPr>
      <w:snapToGrid w:val="0"/>
      <w:sz w:val="24"/>
      <w:lang w:val="en-GB" w:eastAsia="en-GB"/>
    </w:rPr>
  </w:style>
  <w:style w:type="paragraph" w:customStyle="1" w:styleId="1Texte">
    <w:name w:val="1Texte"/>
    <w:basedOn w:val="Standard"/>
    <w:rsid w:val="00E874E3"/>
    <w:pPr>
      <w:overflowPunct w:val="0"/>
      <w:autoSpaceDE w:val="0"/>
      <w:autoSpaceDN w:val="0"/>
      <w:adjustRightInd w:val="0"/>
      <w:spacing w:line="220" w:lineRule="exact"/>
      <w:ind w:left="425"/>
      <w:textAlignment w:val="baseline"/>
    </w:pPr>
    <w:rPr>
      <w:rFonts w:ascii="Helvetica" w:hAnsi="Helvetica"/>
      <w:snapToGrid w:val="0"/>
      <w:sz w:val="18"/>
      <w:lang w:val="en-GB" w:eastAsia="en-GB"/>
    </w:rPr>
  </w:style>
  <w:style w:type="paragraph" w:customStyle="1" w:styleId="Copies">
    <w:name w:val="Copies"/>
    <w:basedOn w:val="Standard"/>
    <w:next w:val="Standard"/>
    <w:rsid w:val="00E874E3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snapToGrid w:val="0"/>
      <w:sz w:val="24"/>
      <w:lang w:val="en-GB" w:eastAsia="en-GB"/>
    </w:rPr>
  </w:style>
  <w:style w:type="paragraph" w:styleId="Datum">
    <w:name w:val="Date"/>
    <w:basedOn w:val="Standard"/>
    <w:next w:val="References"/>
    <w:rsid w:val="00E874E3"/>
    <w:pPr>
      <w:ind w:left="5103" w:right="-567"/>
    </w:pPr>
    <w:rPr>
      <w:snapToGrid w:val="0"/>
      <w:sz w:val="24"/>
      <w:lang w:val="en-GB" w:eastAsia="en-GB"/>
    </w:rPr>
  </w:style>
  <w:style w:type="paragraph" w:customStyle="1" w:styleId="References">
    <w:name w:val="References"/>
    <w:basedOn w:val="Standard"/>
    <w:next w:val="Standard"/>
    <w:rsid w:val="00E874E3"/>
    <w:pPr>
      <w:spacing w:after="240"/>
      <w:ind w:left="5103"/>
    </w:pPr>
    <w:rPr>
      <w:snapToGrid w:val="0"/>
      <w:lang w:val="en-GB" w:eastAsia="en-GB"/>
    </w:rPr>
  </w:style>
  <w:style w:type="paragraph" w:customStyle="1" w:styleId="Blockquote">
    <w:name w:val="Blockquote"/>
    <w:basedOn w:val="Standard"/>
    <w:rsid w:val="00E874E3"/>
    <w:pPr>
      <w:spacing w:before="100" w:after="100"/>
      <w:ind w:left="360" w:right="360"/>
    </w:pPr>
    <w:rPr>
      <w:snapToGrid w:val="0"/>
      <w:sz w:val="24"/>
      <w:lang w:val="en-GB" w:eastAsia="en-GB"/>
    </w:rPr>
  </w:style>
  <w:style w:type="paragraph" w:customStyle="1" w:styleId="NormalH3">
    <w:name w:val="Normal H3"/>
    <w:basedOn w:val="Standard"/>
    <w:rsid w:val="00E874E3"/>
    <w:pPr>
      <w:ind w:left="1418"/>
      <w:jc w:val="both"/>
    </w:pPr>
    <w:rPr>
      <w:snapToGrid w:val="0"/>
      <w:sz w:val="24"/>
      <w:szCs w:val="24"/>
      <w:lang w:val="en-US" w:eastAsia="en-GB"/>
    </w:rPr>
  </w:style>
  <w:style w:type="paragraph" w:customStyle="1" w:styleId="AntragFT2">
    <w:name w:val="Antrag FT2"/>
    <w:basedOn w:val="AntragFT"/>
    <w:rsid w:val="00E874E3"/>
    <w:pPr>
      <w:autoSpaceDE w:val="0"/>
      <w:autoSpaceDN w:val="0"/>
      <w:spacing w:after="40"/>
      <w:jc w:val="both"/>
    </w:pPr>
    <w:rPr>
      <w:rFonts w:cs="Arial"/>
      <w:b/>
      <w:bCs/>
      <w:spacing w:val="0"/>
      <w:sz w:val="20"/>
      <w:lang w:val="en-US"/>
    </w:rPr>
  </w:style>
  <w:style w:type="paragraph" w:customStyle="1" w:styleId="AntragS1">
    <w:name w:val="Antrag ÜS1"/>
    <w:basedOn w:val="Standard"/>
    <w:rsid w:val="00E874E3"/>
    <w:pPr>
      <w:tabs>
        <w:tab w:val="left" w:pos="3402"/>
        <w:tab w:val="left" w:pos="5103"/>
        <w:tab w:val="left" w:pos="6804"/>
        <w:tab w:val="left" w:pos="8505"/>
      </w:tabs>
      <w:autoSpaceDE w:val="0"/>
      <w:autoSpaceDN w:val="0"/>
      <w:spacing w:before="40" w:after="40"/>
    </w:pPr>
    <w:rPr>
      <w:rFonts w:ascii="Arial" w:hAnsi="Arial" w:cs="Arial"/>
      <w:b/>
      <w:bCs/>
      <w:caps/>
      <w:noProof/>
      <w:sz w:val="36"/>
      <w:szCs w:val="36"/>
      <w:lang w:val="en-US" w:eastAsia="de-DE"/>
    </w:rPr>
  </w:style>
  <w:style w:type="paragraph" w:styleId="Funotentext">
    <w:name w:val="footnote text"/>
    <w:basedOn w:val="Standard"/>
    <w:semiHidden/>
    <w:rsid w:val="00E874E3"/>
    <w:rPr>
      <w:lang w:val="en-GB" w:eastAsia="de-DE"/>
    </w:rPr>
  </w:style>
  <w:style w:type="paragraph" w:styleId="Textkrper2">
    <w:name w:val="Body Text 2"/>
    <w:basedOn w:val="Standard"/>
    <w:rsid w:val="00E874E3"/>
    <w:rPr>
      <w:rFonts w:ascii="Arial" w:hAnsi="Arial"/>
      <w:lang w:eastAsia="de-DE"/>
    </w:rPr>
  </w:style>
  <w:style w:type="character" w:styleId="Hervorhebung">
    <w:name w:val="Emphasis"/>
    <w:qFormat/>
    <w:rsid w:val="00E874E3"/>
    <w:rPr>
      <w:i/>
      <w:iCs/>
    </w:rPr>
  </w:style>
  <w:style w:type="character" w:styleId="Fett">
    <w:name w:val="Strong"/>
    <w:qFormat/>
    <w:rsid w:val="00E874E3"/>
    <w:rPr>
      <w:b/>
      <w:bCs/>
    </w:rPr>
  </w:style>
  <w:style w:type="character" w:customStyle="1" w:styleId="FuzeileZchn">
    <w:name w:val="Fußzeile Zchn"/>
    <w:link w:val="Fuzeile"/>
    <w:uiPriority w:val="99"/>
    <w:rsid w:val="000B455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D62DE"/>
    <w:rPr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youthaf0footer">
    <w:name w:val="youth.af.0.footer"/>
    <w:basedOn w:val="youthaf0h0left"/>
    <w:pPr>
      <w:keepNext w:val="0"/>
      <w:tabs>
        <w:tab w:val="clear" w:pos="284"/>
        <w:tab w:val="right" w:pos="9356"/>
      </w:tabs>
      <w:spacing w:before="240" w:after="0"/>
      <w:ind w:left="284" w:right="284"/>
    </w:pPr>
    <w:rPr>
      <w:b w:val="0"/>
      <w:sz w:val="16"/>
    </w:rPr>
  </w:style>
  <w:style w:type="paragraph" w:customStyle="1" w:styleId="youthaf0h0left">
    <w:name w:val="youth.af.0.h0.left"/>
    <w:basedOn w:val="youthaf0part"/>
    <w:rPr>
      <w:color w:val="000080"/>
    </w:rPr>
  </w:style>
  <w:style w:type="paragraph" w:customStyle="1" w:styleId="youthaf0part">
    <w:name w:val="youth.af.0.part"/>
    <w:basedOn w:val="youthaft"/>
    <w:rPr>
      <w:b/>
      <w:sz w:val="24"/>
    </w:rPr>
  </w:style>
  <w:style w:type="paragraph" w:customStyle="1" w:styleId="youthaft">
    <w:name w:val="youth.af.t"/>
    <w:pPr>
      <w:keepNext/>
      <w:tabs>
        <w:tab w:val="left" w:pos="284"/>
      </w:tabs>
      <w:spacing w:before="80" w:after="60"/>
    </w:pPr>
    <w:rPr>
      <w:rFonts w:ascii="Arial" w:hAnsi="Arial"/>
      <w:noProof/>
      <w:sz w:val="18"/>
      <w:lang w:val="en-GB" w:eastAsia="en-US"/>
    </w:rPr>
  </w:style>
  <w:style w:type="character" w:styleId="Seitenzahl">
    <w:name w:val="page number"/>
    <w:basedOn w:val="Absatz-Standardschriftart"/>
  </w:style>
  <w:style w:type="paragraph" w:customStyle="1" w:styleId="youthaf0h0right">
    <w:name w:val="youth.af.0.h0.right"/>
    <w:basedOn w:val="youthaf0h0left"/>
    <w:pPr>
      <w:spacing w:before="180"/>
      <w:jc w:val="right"/>
    </w:pPr>
    <w:rPr>
      <w:i/>
    </w:rPr>
  </w:style>
  <w:style w:type="paragraph" w:customStyle="1" w:styleId="youthaf0h1right">
    <w:name w:val="youth.af.0.h1.right"/>
    <w:basedOn w:val="youthaf0h0left"/>
    <w:pPr>
      <w:jc w:val="right"/>
    </w:pPr>
  </w:style>
  <w:style w:type="paragraph" w:customStyle="1" w:styleId="youthafxdistance">
    <w:name w:val="youth.af.x.distance"/>
    <w:basedOn w:val="youthafxseparator"/>
    <w:pPr>
      <w:keepNext/>
    </w:pPr>
  </w:style>
  <w:style w:type="paragraph" w:customStyle="1" w:styleId="youthafxseparator">
    <w:name w:val="youth.af.x.separator"/>
    <w:basedOn w:val="youthaff"/>
    <w:pPr>
      <w:keepNext w:val="0"/>
    </w:pPr>
  </w:style>
  <w:style w:type="paragraph" w:customStyle="1" w:styleId="youthaff">
    <w:name w:val="youth.af.f"/>
    <w:basedOn w:val="youthaft"/>
    <w:pPr>
      <w:spacing w:before="60"/>
    </w:pPr>
    <w:rPr>
      <w:sz w:val="20"/>
    </w:rPr>
  </w:style>
  <w:style w:type="paragraph" w:customStyle="1" w:styleId="youthaf2subtopic">
    <w:name w:val="youth.af.2.subtopic"/>
    <w:basedOn w:val="youthaf1subsection"/>
    <w:rPr>
      <w:i/>
    </w:rPr>
  </w:style>
  <w:style w:type="paragraph" w:customStyle="1" w:styleId="youthaf1subsection">
    <w:name w:val="youth.af.1.subsection"/>
    <w:basedOn w:val="youthaf0section"/>
    <w:rPr>
      <w:sz w:val="20"/>
    </w:rPr>
  </w:style>
  <w:style w:type="paragraph" w:customStyle="1" w:styleId="youthaf0section">
    <w:name w:val="youth.af.0.section"/>
    <w:basedOn w:val="youthaf0part"/>
    <w:rPr>
      <w:sz w:val="22"/>
    </w:rPr>
  </w:style>
  <w:style w:type="paragraph" w:customStyle="1" w:styleId="youthaf4subcomment">
    <w:name w:val="youth.af.4.subcomment"/>
    <w:basedOn w:val="youthaf1subsection"/>
    <w:pPr>
      <w:spacing w:before="60" w:after="100"/>
    </w:pPr>
    <w:rPr>
      <w:b w:val="0"/>
      <w:i/>
      <w:sz w:val="16"/>
    </w:rPr>
  </w:style>
  <w:style w:type="paragraph" w:customStyle="1" w:styleId="youthaffint">
    <w:name w:val="youth.af.f.int"/>
    <w:basedOn w:val="youthaff"/>
    <w:pPr>
      <w:ind w:left="142"/>
    </w:pPr>
  </w:style>
  <w:style w:type="paragraph" w:customStyle="1" w:styleId="youthaftitem">
    <w:name w:val="youth.af.t.item"/>
    <w:basedOn w:val="youthaft"/>
    <w:pPr>
      <w:tabs>
        <w:tab w:val="clear" w:pos="284"/>
        <w:tab w:val="left" w:pos="425"/>
      </w:tabs>
      <w:ind w:left="142"/>
    </w:pPr>
  </w:style>
  <w:style w:type="paragraph" w:customStyle="1" w:styleId="youthaftcomment">
    <w:name w:val="youth.af.t.comment"/>
    <w:basedOn w:val="youthaft"/>
    <w:rPr>
      <w:i/>
    </w:rPr>
  </w:style>
  <w:style w:type="paragraph" w:customStyle="1" w:styleId="youthaffcent">
    <w:name w:val="youth.af.f.cent"/>
    <w:basedOn w:val="youthaff"/>
    <w:pPr>
      <w:jc w:val="center"/>
    </w:pPr>
  </w:style>
  <w:style w:type="paragraph" w:customStyle="1" w:styleId="youthaf3subitem">
    <w:name w:val="youth.af.3.subitem"/>
    <w:basedOn w:val="youthaf2subtopic"/>
    <w:rPr>
      <w:i w:val="0"/>
      <w:sz w:val="18"/>
    </w:rPr>
  </w:style>
  <w:style w:type="paragraph" w:customStyle="1" w:styleId="youthaf4euro">
    <w:name w:val="youth.af.4.euro"/>
    <w:basedOn w:val="youthaf0part"/>
    <w:pPr>
      <w:jc w:val="center"/>
    </w:pPr>
    <w:rPr>
      <w:sz w:val="18"/>
    </w:rPr>
  </w:style>
  <w:style w:type="paragraph" w:customStyle="1" w:styleId="youthafttotalsub">
    <w:name w:val="youth.af.t.totalsub"/>
    <w:basedOn w:val="youthafttotal"/>
    <w:pPr>
      <w:keepNext/>
    </w:pPr>
    <w:rPr>
      <w:sz w:val="16"/>
    </w:rPr>
  </w:style>
  <w:style w:type="paragraph" w:customStyle="1" w:styleId="youthafttotal">
    <w:name w:val="youth.af.t.total"/>
    <w:basedOn w:val="youthaft"/>
    <w:pPr>
      <w:keepNext w:val="0"/>
      <w:ind w:right="142"/>
      <w:jc w:val="right"/>
    </w:pPr>
    <w:rPr>
      <w:i/>
    </w:rPr>
  </w:style>
  <w:style w:type="paragraph" w:customStyle="1" w:styleId="youthafs">
    <w:name w:val="youth.af.s"/>
    <w:basedOn w:val="youthaft"/>
    <w:pPr>
      <w:spacing w:after="80"/>
    </w:pPr>
    <w:rPr>
      <w:sz w:val="16"/>
    </w:rPr>
  </w:style>
  <w:style w:type="paragraph" w:customStyle="1" w:styleId="youthafscent">
    <w:name w:val="youth.af.s.cent"/>
    <w:basedOn w:val="youthafs"/>
    <w:pPr>
      <w:jc w:val="center"/>
    </w:pPr>
  </w:style>
  <w:style w:type="paragraph" w:customStyle="1" w:styleId="youthaffright">
    <w:name w:val="youth.af.f.right"/>
    <w:basedOn w:val="youthaff"/>
    <w:pPr>
      <w:ind w:right="142"/>
      <w:jc w:val="right"/>
    </w:pPr>
  </w:style>
  <w:style w:type="paragraph" w:customStyle="1" w:styleId="youthaftbullets">
    <w:name w:val="youth.af.t.bullets"/>
    <w:basedOn w:val="youthaft"/>
    <w:next w:val="youthaffint"/>
    <w:rsid w:val="009A72A3"/>
    <w:pPr>
      <w:tabs>
        <w:tab w:val="num" w:pos="360"/>
        <w:tab w:val="left" w:pos="709"/>
      </w:tabs>
      <w:spacing w:before="0" w:after="20"/>
      <w:ind w:left="360" w:hanging="360"/>
    </w:pPr>
  </w:style>
  <w:style w:type="paragraph" w:customStyle="1" w:styleId="youthaftbulletstop">
    <w:name w:val="youth.af.t.bullets.top"/>
    <w:basedOn w:val="Standard"/>
    <w:next w:val="youthaffint"/>
    <w:rsid w:val="00E46A93"/>
    <w:pPr>
      <w:keepNext/>
      <w:tabs>
        <w:tab w:val="left" w:pos="284"/>
        <w:tab w:val="left" w:pos="709"/>
      </w:tabs>
      <w:spacing w:after="20"/>
      <w:ind w:left="425"/>
    </w:pPr>
    <w:rPr>
      <w:rFonts w:ascii="Arial" w:hAnsi="Arial"/>
      <w:noProof/>
      <w:sz w:val="18"/>
      <w:lang w:val="en-GB"/>
    </w:rPr>
  </w:style>
  <w:style w:type="paragraph" w:customStyle="1" w:styleId="youthafex">
    <w:name w:val="youth.af.ex"/>
    <w:basedOn w:val="youthaft"/>
    <w:pPr>
      <w:keepNext w:val="0"/>
      <w:spacing w:before="40" w:after="40"/>
      <w:jc w:val="both"/>
    </w:pPr>
    <w:rPr>
      <w:sz w:val="16"/>
    </w:rPr>
  </w:style>
  <w:style w:type="paragraph" w:customStyle="1" w:styleId="youthafexitem">
    <w:name w:val="youth.af.ex.item"/>
    <w:basedOn w:val="youthafex"/>
    <w:next w:val="youthafex"/>
    <w:pPr>
      <w:keepNext/>
      <w:spacing w:after="0"/>
      <w:jc w:val="left"/>
    </w:pPr>
    <w:rPr>
      <w:b/>
      <w:i/>
    </w:rPr>
  </w:style>
  <w:style w:type="paragraph" w:customStyle="1" w:styleId="youthafextopic">
    <w:name w:val="youth.af.ex.topic"/>
    <w:basedOn w:val="youthafex"/>
    <w:next w:val="youthafex"/>
    <w:pPr>
      <w:keepNext/>
      <w:spacing w:before="120"/>
      <w:jc w:val="left"/>
    </w:pPr>
    <w:rPr>
      <w:b/>
      <w:sz w:val="18"/>
    </w:rPr>
  </w:style>
  <w:style w:type="paragraph" w:customStyle="1" w:styleId="youthaftitabullet">
    <w:name w:val="youth.af.t.ita.bullet"/>
    <w:basedOn w:val="Standard"/>
    <w:rsid w:val="002026AF"/>
    <w:pPr>
      <w:keepNext/>
      <w:numPr>
        <w:numId w:val="1"/>
      </w:numPr>
      <w:tabs>
        <w:tab w:val="left" w:pos="284"/>
      </w:tabs>
      <w:spacing w:before="80" w:after="60"/>
    </w:pPr>
    <w:rPr>
      <w:rFonts w:ascii="Arial" w:hAnsi="Arial"/>
      <w:i/>
      <w:noProof/>
      <w:sz w:val="18"/>
      <w:lang w:val="en-GB"/>
    </w:rPr>
  </w:style>
  <w:style w:type="table" w:styleId="Tabellenraster">
    <w:name w:val="Table Grid"/>
    <w:basedOn w:val="NormaleTabelle"/>
    <w:rsid w:val="00CC7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8230D"/>
    <w:rPr>
      <w:rFonts w:ascii="Verdana" w:hAnsi="Verdana" w:hint="default"/>
      <w:b/>
      <w:bCs/>
      <w:strike w:val="0"/>
      <w:dstrike w:val="0"/>
      <w:color w:val="0033FF"/>
      <w:sz w:val="18"/>
      <w:szCs w:val="18"/>
      <w:u w:val="single"/>
      <w:effect w:val="none"/>
      <w:shd w:val="clear" w:color="auto" w:fill="auto"/>
    </w:rPr>
  </w:style>
  <w:style w:type="character" w:styleId="Funotenzeichen">
    <w:name w:val="footnote reference"/>
    <w:semiHidden/>
    <w:rsid w:val="00920B0B"/>
    <w:rPr>
      <w:rFonts w:cs="Times New Roman"/>
      <w:vertAlign w:val="superscript"/>
    </w:rPr>
  </w:style>
  <w:style w:type="paragraph" w:styleId="Dokumentstruktur">
    <w:name w:val="Document Map"/>
    <w:basedOn w:val="Standard"/>
    <w:semiHidden/>
    <w:rsid w:val="00A41CE4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1E07CB"/>
    <w:rPr>
      <w:rFonts w:ascii="Tahoma" w:hAnsi="Tahoma" w:cs="Tahoma"/>
      <w:sz w:val="16"/>
      <w:szCs w:val="16"/>
    </w:rPr>
  </w:style>
  <w:style w:type="paragraph" w:customStyle="1" w:styleId="AntragFT">
    <w:name w:val="Antrag FT"/>
    <w:rsid w:val="002A1458"/>
    <w:pPr>
      <w:tabs>
        <w:tab w:val="left" w:pos="3402"/>
        <w:tab w:val="left" w:pos="5103"/>
        <w:tab w:val="left" w:pos="6804"/>
        <w:tab w:val="left" w:pos="8505"/>
      </w:tabs>
      <w:spacing w:before="40"/>
    </w:pPr>
    <w:rPr>
      <w:rFonts w:ascii="Arial" w:hAnsi="Arial"/>
      <w:noProof/>
      <w:spacing w:val="4"/>
      <w:sz w:val="18"/>
    </w:rPr>
  </w:style>
  <w:style w:type="paragraph" w:customStyle="1" w:styleId="AntragAusfll">
    <w:name w:val="Antrag Ausfüll"/>
    <w:rsid w:val="002A1458"/>
    <w:rPr>
      <w:color w:val="000080"/>
      <w:sz w:val="22"/>
    </w:rPr>
  </w:style>
  <w:style w:type="character" w:styleId="BesuchterHyperlink">
    <w:name w:val="FollowedHyperlink"/>
    <w:rsid w:val="005B3701"/>
    <w:rPr>
      <w:color w:val="606420"/>
      <w:u w:val="single"/>
    </w:rPr>
  </w:style>
  <w:style w:type="paragraph" w:customStyle="1" w:styleId="youthaftita">
    <w:name w:val="youth.af.t.ita"/>
    <w:basedOn w:val="youthaft"/>
    <w:rsid w:val="00B55DE1"/>
    <w:rPr>
      <w:i/>
      <w:snapToGrid w:val="0"/>
      <w:lang w:eastAsia="en-GB"/>
    </w:rPr>
  </w:style>
  <w:style w:type="paragraph" w:customStyle="1" w:styleId="youthaftitalist">
    <w:name w:val="youth.af.t.ita.list"/>
    <w:basedOn w:val="youthaftita"/>
    <w:rsid w:val="00E874E3"/>
    <w:pPr>
      <w:tabs>
        <w:tab w:val="clear" w:pos="284"/>
        <w:tab w:val="left" w:pos="425"/>
      </w:tabs>
      <w:ind w:left="425" w:hanging="425"/>
    </w:pPr>
  </w:style>
  <w:style w:type="paragraph" w:customStyle="1" w:styleId="Text1">
    <w:name w:val="Text 1"/>
    <w:basedOn w:val="Standard"/>
    <w:rsid w:val="00E874E3"/>
    <w:pPr>
      <w:spacing w:after="240"/>
      <w:ind w:left="482"/>
      <w:jc w:val="both"/>
    </w:pPr>
    <w:rPr>
      <w:snapToGrid w:val="0"/>
      <w:sz w:val="24"/>
      <w:lang w:val="en-GB" w:eastAsia="en-GB"/>
    </w:rPr>
  </w:style>
  <w:style w:type="paragraph" w:styleId="Aufzhlungszeichen2">
    <w:name w:val="List Bullet 2"/>
    <w:basedOn w:val="Standard"/>
    <w:autoRedefine/>
    <w:rsid w:val="00E874E3"/>
    <w:pPr>
      <w:numPr>
        <w:numId w:val="10"/>
      </w:numPr>
      <w:spacing w:after="240"/>
      <w:jc w:val="both"/>
    </w:pPr>
    <w:rPr>
      <w:snapToGrid w:val="0"/>
      <w:sz w:val="24"/>
      <w:lang w:val="en-GB" w:eastAsia="en-GB"/>
    </w:rPr>
  </w:style>
  <w:style w:type="paragraph" w:styleId="Listennummer3">
    <w:name w:val="List Number 3"/>
    <w:basedOn w:val="Standard"/>
    <w:rsid w:val="00E874E3"/>
    <w:pPr>
      <w:numPr>
        <w:numId w:val="11"/>
      </w:numPr>
      <w:spacing w:after="240"/>
      <w:jc w:val="both"/>
    </w:pPr>
    <w:rPr>
      <w:snapToGrid w:val="0"/>
      <w:sz w:val="24"/>
      <w:lang w:val="en-GB" w:eastAsia="en-GB"/>
    </w:rPr>
  </w:style>
  <w:style w:type="paragraph" w:customStyle="1" w:styleId="ListNumber3Level2">
    <w:name w:val="List Number 3 (Level 2)"/>
    <w:basedOn w:val="Standard"/>
    <w:rsid w:val="00E874E3"/>
    <w:pPr>
      <w:numPr>
        <w:ilvl w:val="1"/>
        <w:numId w:val="11"/>
      </w:numPr>
      <w:spacing w:after="240"/>
      <w:jc w:val="both"/>
    </w:pPr>
    <w:rPr>
      <w:snapToGrid w:val="0"/>
      <w:sz w:val="24"/>
      <w:lang w:val="en-GB" w:eastAsia="en-GB"/>
    </w:rPr>
  </w:style>
  <w:style w:type="paragraph" w:customStyle="1" w:styleId="ListNumber3Level3">
    <w:name w:val="List Number 3 (Level 3)"/>
    <w:basedOn w:val="Standard"/>
    <w:rsid w:val="00E874E3"/>
    <w:pPr>
      <w:numPr>
        <w:ilvl w:val="2"/>
        <w:numId w:val="11"/>
      </w:numPr>
      <w:spacing w:after="240"/>
      <w:jc w:val="both"/>
    </w:pPr>
    <w:rPr>
      <w:snapToGrid w:val="0"/>
      <w:sz w:val="24"/>
      <w:lang w:val="en-GB" w:eastAsia="en-GB"/>
    </w:rPr>
  </w:style>
  <w:style w:type="paragraph" w:customStyle="1" w:styleId="ListNumber3Level4">
    <w:name w:val="List Number 3 (Level 4)"/>
    <w:basedOn w:val="Standard"/>
    <w:rsid w:val="00E874E3"/>
    <w:pPr>
      <w:numPr>
        <w:ilvl w:val="3"/>
        <w:numId w:val="11"/>
      </w:numPr>
      <w:spacing w:after="240"/>
      <w:jc w:val="both"/>
    </w:pPr>
    <w:rPr>
      <w:snapToGrid w:val="0"/>
      <w:sz w:val="24"/>
      <w:lang w:val="en-GB" w:eastAsia="en-GB"/>
    </w:rPr>
  </w:style>
  <w:style w:type="paragraph" w:customStyle="1" w:styleId="1Texte">
    <w:name w:val="1Texte"/>
    <w:basedOn w:val="Standard"/>
    <w:rsid w:val="00E874E3"/>
    <w:pPr>
      <w:overflowPunct w:val="0"/>
      <w:autoSpaceDE w:val="0"/>
      <w:autoSpaceDN w:val="0"/>
      <w:adjustRightInd w:val="0"/>
      <w:spacing w:line="220" w:lineRule="exact"/>
      <w:ind w:left="425"/>
      <w:textAlignment w:val="baseline"/>
    </w:pPr>
    <w:rPr>
      <w:rFonts w:ascii="Helvetica" w:hAnsi="Helvetica"/>
      <w:snapToGrid w:val="0"/>
      <w:sz w:val="18"/>
      <w:lang w:val="en-GB" w:eastAsia="en-GB"/>
    </w:rPr>
  </w:style>
  <w:style w:type="paragraph" w:customStyle="1" w:styleId="Copies">
    <w:name w:val="Copies"/>
    <w:basedOn w:val="Standard"/>
    <w:next w:val="Standard"/>
    <w:rsid w:val="00E874E3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snapToGrid w:val="0"/>
      <w:sz w:val="24"/>
      <w:lang w:val="en-GB" w:eastAsia="en-GB"/>
    </w:rPr>
  </w:style>
  <w:style w:type="paragraph" w:styleId="Datum">
    <w:name w:val="Date"/>
    <w:basedOn w:val="Standard"/>
    <w:next w:val="References"/>
    <w:rsid w:val="00E874E3"/>
    <w:pPr>
      <w:ind w:left="5103" w:right="-567"/>
    </w:pPr>
    <w:rPr>
      <w:snapToGrid w:val="0"/>
      <w:sz w:val="24"/>
      <w:lang w:val="en-GB" w:eastAsia="en-GB"/>
    </w:rPr>
  </w:style>
  <w:style w:type="paragraph" w:customStyle="1" w:styleId="References">
    <w:name w:val="References"/>
    <w:basedOn w:val="Standard"/>
    <w:next w:val="Standard"/>
    <w:rsid w:val="00E874E3"/>
    <w:pPr>
      <w:spacing w:after="240"/>
      <w:ind w:left="5103"/>
    </w:pPr>
    <w:rPr>
      <w:snapToGrid w:val="0"/>
      <w:lang w:val="en-GB" w:eastAsia="en-GB"/>
    </w:rPr>
  </w:style>
  <w:style w:type="paragraph" w:customStyle="1" w:styleId="Blockquote">
    <w:name w:val="Blockquote"/>
    <w:basedOn w:val="Standard"/>
    <w:rsid w:val="00E874E3"/>
    <w:pPr>
      <w:spacing w:before="100" w:after="100"/>
      <w:ind w:left="360" w:right="360"/>
    </w:pPr>
    <w:rPr>
      <w:snapToGrid w:val="0"/>
      <w:sz w:val="24"/>
      <w:lang w:val="en-GB" w:eastAsia="en-GB"/>
    </w:rPr>
  </w:style>
  <w:style w:type="paragraph" w:customStyle="1" w:styleId="NormalH3">
    <w:name w:val="Normal H3"/>
    <w:basedOn w:val="Standard"/>
    <w:rsid w:val="00E874E3"/>
    <w:pPr>
      <w:ind w:left="1418"/>
      <w:jc w:val="both"/>
    </w:pPr>
    <w:rPr>
      <w:snapToGrid w:val="0"/>
      <w:sz w:val="24"/>
      <w:szCs w:val="24"/>
      <w:lang w:val="en-US" w:eastAsia="en-GB"/>
    </w:rPr>
  </w:style>
  <w:style w:type="paragraph" w:customStyle="1" w:styleId="AntragFT2">
    <w:name w:val="Antrag FT2"/>
    <w:basedOn w:val="AntragFT"/>
    <w:rsid w:val="00E874E3"/>
    <w:pPr>
      <w:autoSpaceDE w:val="0"/>
      <w:autoSpaceDN w:val="0"/>
      <w:spacing w:after="40"/>
      <w:jc w:val="both"/>
    </w:pPr>
    <w:rPr>
      <w:rFonts w:cs="Arial"/>
      <w:b/>
      <w:bCs/>
      <w:spacing w:val="0"/>
      <w:sz w:val="20"/>
      <w:lang w:val="en-US"/>
    </w:rPr>
  </w:style>
  <w:style w:type="paragraph" w:customStyle="1" w:styleId="AntragS1">
    <w:name w:val="Antrag ÜS1"/>
    <w:basedOn w:val="Standard"/>
    <w:rsid w:val="00E874E3"/>
    <w:pPr>
      <w:tabs>
        <w:tab w:val="left" w:pos="3402"/>
        <w:tab w:val="left" w:pos="5103"/>
        <w:tab w:val="left" w:pos="6804"/>
        <w:tab w:val="left" w:pos="8505"/>
      </w:tabs>
      <w:autoSpaceDE w:val="0"/>
      <w:autoSpaceDN w:val="0"/>
      <w:spacing w:before="40" w:after="40"/>
    </w:pPr>
    <w:rPr>
      <w:rFonts w:ascii="Arial" w:hAnsi="Arial" w:cs="Arial"/>
      <w:b/>
      <w:bCs/>
      <w:caps/>
      <w:noProof/>
      <w:sz w:val="36"/>
      <w:szCs w:val="36"/>
      <w:lang w:val="en-US" w:eastAsia="de-DE"/>
    </w:rPr>
  </w:style>
  <w:style w:type="paragraph" w:styleId="Funotentext">
    <w:name w:val="footnote text"/>
    <w:basedOn w:val="Standard"/>
    <w:semiHidden/>
    <w:rsid w:val="00E874E3"/>
    <w:rPr>
      <w:lang w:val="en-GB" w:eastAsia="de-DE"/>
    </w:rPr>
  </w:style>
  <w:style w:type="paragraph" w:styleId="Textkrper2">
    <w:name w:val="Body Text 2"/>
    <w:basedOn w:val="Standard"/>
    <w:rsid w:val="00E874E3"/>
    <w:rPr>
      <w:rFonts w:ascii="Arial" w:hAnsi="Arial"/>
      <w:lang w:eastAsia="de-DE"/>
    </w:rPr>
  </w:style>
  <w:style w:type="character" w:styleId="Hervorhebung">
    <w:name w:val="Emphasis"/>
    <w:qFormat/>
    <w:rsid w:val="00E874E3"/>
    <w:rPr>
      <w:i/>
      <w:iCs/>
    </w:rPr>
  </w:style>
  <w:style w:type="character" w:styleId="Fett">
    <w:name w:val="Strong"/>
    <w:qFormat/>
    <w:rsid w:val="00E874E3"/>
    <w:rPr>
      <w:b/>
      <w:bCs/>
    </w:rPr>
  </w:style>
  <w:style w:type="character" w:customStyle="1" w:styleId="FuzeileZchn">
    <w:name w:val="Fußzeile Zchn"/>
    <w:link w:val="Fuzeile"/>
    <w:uiPriority w:val="99"/>
    <w:rsid w:val="000B455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gels\Desktop\TN-List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7AA2FED18D41439DF2078D22D454FF" ma:contentTypeVersion="2" ma:contentTypeDescription="Ein neues Dokument erstellen." ma:contentTypeScope="" ma:versionID="7781d3484a7f839a13d70271b613a438">
  <xsd:schema xmlns:xsd="http://www.w3.org/2001/XMLSchema" xmlns:xs="http://www.w3.org/2001/XMLSchema" xmlns:p="http://schemas.microsoft.com/office/2006/metadata/properties" xmlns:ns2="6f0a3180-0d58-4fc7-9007-32245eb00e3f" xmlns:ns3="http://schemas.microsoft.com/sharepoint/v4" xmlns:ns4="7cda9d7d-b685-4889-acf1-e57d0b212501" targetNamespace="http://schemas.microsoft.com/office/2006/metadata/properties" ma:root="true" ma:fieldsID="2724a730cd88ac5679b53da5fc585656" ns2:_="" ns3:_="" ns4:_="">
    <xsd:import namespace="6f0a3180-0d58-4fc7-9007-32245eb00e3f"/>
    <xsd:import namespace="http://schemas.microsoft.com/sharepoint/v4"/>
    <xsd:import namespace="7cda9d7d-b685-4889-acf1-e57d0b21250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4:Koordini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a3180-0d58-4fc7-9007-32245eb00e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a9d7d-b685-4889-acf1-e57d0b212501" elementFormDefault="qualified">
    <xsd:import namespace="http://schemas.microsoft.com/office/2006/documentManagement/types"/>
    <xsd:import namespace="http://schemas.microsoft.com/office/infopath/2007/PartnerControls"/>
    <xsd:element name="Koordinierung" ma:index="12" nillable="true" ma:displayName="verantwortlich" ma:internalName="Koordinier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ordinierung xmlns="7cda9d7d-b685-4889-acf1-e57d0b212501" xsi:nil="true"/>
    <IconOverlay xmlns="http://schemas.microsoft.com/sharepoint/v4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7241C-153F-4997-BD45-7CD77D259B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360432-C339-4E2D-8AA8-053276A681E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5270FEC-C036-40FE-924D-2176039F6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a3180-0d58-4fc7-9007-32245eb00e3f"/>
    <ds:schemaRef ds:uri="http://schemas.microsoft.com/sharepoint/v4"/>
    <ds:schemaRef ds:uri="7cda9d7d-b685-4889-acf1-e57d0b212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82ACF9-AA96-42DF-BAA8-7C12AEC73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D69BE8F-766F-4134-8E92-BF2A583502F7}">
  <ds:schemaRefs>
    <ds:schemaRef ds:uri="http://schemas.microsoft.com/office/infopath/2007/PartnerControls"/>
    <ds:schemaRef ds:uri="6f0a3180-0d58-4fc7-9007-32245eb00e3f"/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7cda9d7d-b685-4889-acf1-e57d0b212501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51316828-E763-4BA4-839B-661D6BF9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TN-Liste</Template>
  <TotalTime>0</TotalTime>
  <Pages>2</Pages>
  <Words>539</Words>
  <Characters>3396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YOUTH programme</vt:lpstr>
    </vt:vector>
  </TitlesOfParts>
  <Company>Socrates, Leonardo &amp; Youth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programme</dc:title>
  <dc:subject>Final Report Forms 2005</dc:subject>
  <dc:creator>Barbara Engels</dc:creator>
  <cp:lastModifiedBy>Andreas Klünter</cp:lastModifiedBy>
  <cp:revision>2</cp:revision>
  <cp:lastPrinted>2017-11-15T11:59:00Z</cp:lastPrinted>
  <dcterms:created xsi:type="dcterms:W3CDTF">2019-05-23T07:47:00Z</dcterms:created>
  <dcterms:modified xsi:type="dcterms:W3CDTF">2019-05-23T07:47:00Z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mmentar">
    <vt:lpwstr/>
  </property>
  <property fmtid="{D5CDD505-2E9C-101B-9397-08002B2CF9AE}" pid="3" name="Kategorien">
    <vt:lpwstr>;#Formulare;#downloads aktuell;#</vt:lpwstr>
  </property>
  <property fmtid="{D5CDD505-2E9C-101B-9397-08002B2CF9AE}" pid="4" name="ContentType">
    <vt:lpwstr>Dokument</vt:lpwstr>
  </property>
  <property fmtid="{D5CDD505-2E9C-101B-9397-08002B2CF9AE}" pid="5" name="Thema">
    <vt:lpwstr>;#Vorlagen der Kommission;#</vt:lpwstr>
  </property>
  <property fmtid="{D5CDD505-2E9C-101B-9397-08002B2CF9AE}" pid="6" name="_dlc_DocId">
    <vt:lpwstr>424FKUMM25N5-863-698</vt:lpwstr>
  </property>
  <property fmtid="{D5CDD505-2E9C-101B-9397-08002B2CF9AE}" pid="7" name="_dlc_DocIdItemGuid">
    <vt:lpwstr>d610b64e-8afa-4b26-87ce-20e3244b8266</vt:lpwstr>
  </property>
  <property fmtid="{D5CDD505-2E9C-101B-9397-08002B2CF9AE}" pid="8" name="_dlc_DocIdUrl">
    <vt:lpwstr>http://intranet/HandbuchEPlus/_layouts/DocIdRedir.aspx?ID=424FKUMM25N5-863-698, 424FKUMM25N5-863-698</vt:lpwstr>
  </property>
  <property fmtid="{D5CDD505-2E9C-101B-9397-08002B2CF9AE}" pid="9" name="ContentTypeId">
    <vt:lpwstr>0x010100157AA2FED18D41439DF2078D22D454FF</vt:lpwstr>
  </property>
</Properties>
</file>